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0021" w14:textId="6A66A6DF" w:rsidR="0043372E" w:rsidRDefault="0043372E" w:rsidP="0043372E">
      <w:pPr>
        <w:pStyle w:val="Rubrik1"/>
        <w:jc w:val="left"/>
        <w:rPr>
          <w:color w:val="7030A0"/>
        </w:rPr>
      </w:pPr>
      <w:r>
        <w:rPr>
          <w:i/>
          <w:i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58E12C06" wp14:editId="35C53A9F">
            <wp:simplePos x="0" y="0"/>
            <wp:positionH relativeFrom="margin">
              <wp:posOffset>5769610</wp:posOffset>
            </wp:positionH>
            <wp:positionV relativeFrom="paragraph">
              <wp:posOffset>-457200</wp:posOffset>
            </wp:positionV>
            <wp:extent cx="457200" cy="457200"/>
            <wp:effectExtent l="0" t="0" r="0" b="0"/>
            <wp:wrapNone/>
            <wp:docPr id="5" name="Bild 5" descr="Cirkeldiagram 100%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5" descr="Cirkeldiagram 100% med hel fyllnin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E4FD21" w14:textId="7AFBDC7C" w:rsidR="00E223BE" w:rsidRDefault="00E223BE" w:rsidP="0043372E">
      <w:pPr>
        <w:pStyle w:val="Rubrik1"/>
        <w:jc w:val="left"/>
        <w:rPr>
          <w:color w:val="7030A0"/>
        </w:rPr>
      </w:pPr>
    </w:p>
    <w:p w14:paraId="026D92A7" w14:textId="6956D3C8" w:rsidR="007B4FBA" w:rsidRDefault="003C5146" w:rsidP="00263722">
      <w:pPr>
        <w:pStyle w:val="Rubrik1"/>
        <w:rPr>
          <w:color w:val="7030A0"/>
        </w:rPr>
      </w:pPr>
      <w:r w:rsidRPr="000E0709">
        <w:rPr>
          <w:color w:val="7030A0"/>
        </w:rPr>
        <w:t>Undervisningsstund</w:t>
      </w:r>
      <w:r w:rsidR="00263722">
        <w:rPr>
          <w:color w:val="7030A0"/>
        </w:rPr>
        <w:t xml:space="preserve"> </w:t>
      </w:r>
      <w:r w:rsidR="007D2E14">
        <w:rPr>
          <w:color w:val="7030A0"/>
        </w:rPr>
        <w:t>1</w:t>
      </w:r>
      <w:r w:rsidR="00263722">
        <w:rPr>
          <w:color w:val="7030A0"/>
        </w:rPr>
        <w:t xml:space="preserve"> </w:t>
      </w:r>
      <w:r w:rsidR="0053503C">
        <w:rPr>
          <w:color w:val="7030A0"/>
        </w:rPr>
        <w:t>–</w:t>
      </w:r>
      <w:r w:rsidR="00263722">
        <w:rPr>
          <w:color w:val="7030A0"/>
        </w:rPr>
        <w:t xml:space="preserve"> </w:t>
      </w:r>
      <w:r w:rsidR="007D2E14">
        <w:rPr>
          <w:color w:val="7030A0"/>
        </w:rPr>
        <w:t>P</w:t>
      </w:r>
      <w:r w:rsidR="00263722" w:rsidRPr="000E0709">
        <w:rPr>
          <w:color w:val="7030A0"/>
        </w:rPr>
        <w:t>laneringsunderlag</w:t>
      </w:r>
    </w:p>
    <w:p w14:paraId="53E3FAC2" w14:textId="77777777" w:rsidR="0053503C" w:rsidRPr="00F65E87" w:rsidRDefault="0053503C" w:rsidP="00263722">
      <w:pPr>
        <w:pStyle w:val="Rubrik1"/>
      </w:pPr>
    </w:p>
    <w:tbl>
      <w:tblPr>
        <w:tblW w:w="5197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örsta tabellen innehåller provinformation, däribland lärare, namn, klass och lektion. Andra tabellen innehåller datum"/>
      </w:tblPr>
      <w:tblGrid>
        <w:gridCol w:w="1468"/>
        <w:gridCol w:w="2678"/>
        <w:gridCol w:w="2206"/>
        <w:gridCol w:w="2949"/>
      </w:tblGrid>
      <w:tr w:rsidR="000E0709" w:rsidRPr="000E0709" w14:paraId="4A2561D9" w14:textId="77777777" w:rsidTr="00915EC8">
        <w:trPr>
          <w:trHeight w:val="779"/>
          <w:jc w:val="center"/>
        </w:trPr>
        <w:tc>
          <w:tcPr>
            <w:tcW w:w="1467" w:type="dxa"/>
            <w:tcBorders>
              <w:bottom w:val="single" w:sz="12" w:space="0" w:color="7F7F7F" w:themeColor="text1" w:themeTint="80"/>
            </w:tcBorders>
          </w:tcPr>
          <w:p w14:paraId="49E60F06" w14:textId="6ADC3D01" w:rsidR="00F65E87" w:rsidRPr="000E0709" w:rsidRDefault="00021B19" w:rsidP="00A26BCF">
            <w:pPr>
              <w:pStyle w:val="Rubrik2"/>
              <w:rPr>
                <w:color w:val="660066"/>
              </w:rPr>
            </w:pPr>
            <w:r>
              <w:rPr>
                <w:color w:val="660066"/>
              </w:rPr>
              <w:t>Ansvarig förskollärare</w:t>
            </w:r>
          </w:p>
        </w:tc>
        <w:tc>
          <w:tcPr>
            <w:tcW w:w="2678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color w:val="D9D9D9" w:themeColor="background1" w:themeShade="D9"/>
              </w:rPr>
              <w:id w:val="1199593500"/>
              <w:placeholder>
                <w:docPart w:val="B20B31AF6E414A51840F607383CDBCF9"/>
              </w:placeholder>
              <w:showingPlcHdr/>
            </w:sdtPr>
            <w:sdtEndPr>
              <w:rPr>
                <w:color w:val="FFCCFF"/>
              </w:rPr>
            </w:sdtEndPr>
            <w:sdtContent>
              <w:p w14:paraId="19DB26E2" w14:textId="4C69A847" w:rsidR="00D16FF8" w:rsidRPr="000E0709" w:rsidRDefault="00CA1E8C" w:rsidP="004B4ED7">
                <w:pPr>
                  <w:rPr>
                    <w:color w:val="FFCCFF"/>
                  </w:rPr>
                </w:pPr>
                <w:r w:rsidRPr="0053503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sdtContent>
          </w:sdt>
        </w:tc>
        <w:tc>
          <w:tcPr>
            <w:tcW w:w="2206" w:type="dxa"/>
            <w:tcBorders>
              <w:bottom w:val="single" w:sz="12" w:space="0" w:color="7F7F7F" w:themeColor="text1" w:themeTint="80"/>
            </w:tcBorders>
          </w:tcPr>
          <w:p w14:paraId="076F6D71" w14:textId="0A94DBB1" w:rsidR="00D16FF8" w:rsidRPr="000E0709" w:rsidRDefault="003C5146" w:rsidP="00A26BCF">
            <w:pPr>
              <w:pStyle w:val="Rubrik2"/>
              <w:rPr>
                <w:color w:val="660066"/>
              </w:rPr>
            </w:pPr>
            <w:r w:rsidRPr="000E0709">
              <w:rPr>
                <w:color w:val="660066"/>
              </w:rPr>
              <w:t>Arbetslag</w:t>
            </w:r>
          </w:p>
        </w:tc>
        <w:sdt>
          <w:sdtPr>
            <w:rPr>
              <w:color w:val="CC99FF"/>
            </w:rPr>
            <w:id w:val="1675065789"/>
            <w:placeholder>
              <w:docPart w:val="39FE4E1085B245BC9F2D5C68F8DF0866"/>
            </w:placeholder>
            <w:showingPlcHdr/>
          </w:sdtPr>
          <w:sdtContent>
            <w:tc>
              <w:tcPr>
                <w:tcW w:w="2949" w:type="dxa"/>
                <w:tcBorders>
                  <w:bottom w:val="single" w:sz="12" w:space="0" w:color="7F7F7F" w:themeColor="text1" w:themeTint="80"/>
                </w:tcBorders>
              </w:tcPr>
              <w:p w14:paraId="58C64A83" w14:textId="4C8015A0" w:rsidR="00D16FF8" w:rsidRPr="00E82A9E" w:rsidRDefault="00CA1E8C" w:rsidP="004B4ED7">
                <w:pPr>
                  <w:rPr>
                    <w:color w:val="CC99FF"/>
                  </w:rPr>
                </w:pPr>
                <w:r w:rsidRPr="0053503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  <w:tr w:rsidR="000E0709" w:rsidRPr="000E0709" w14:paraId="10E5A753" w14:textId="77777777" w:rsidTr="00915EC8">
        <w:trPr>
          <w:trHeight w:val="697"/>
          <w:jc w:val="center"/>
        </w:trPr>
        <w:tc>
          <w:tcPr>
            <w:tcW w:w="1467" w:type="dxa"/>
            <w:tcBorders>
              <w:top w:val="single" w:sz="12" w:space="0" w:color="7F7F7F" w:themeColor="text1" w:themeTint="80"/>
            </w:tcBorders>
          </w:tcPr>
          <w:p w14:paraId="1727AF01" w14:textId="0492430B" w:rsidR="00D16FF8" w:rsidRPr="000E0709" w:rsidRDefault="00021B19" w:rsidP="00A26BCF">
            <w:pPr>
              <w:pStyle w:val="Rubrik2"/>
              <w:rPr>
                <w:color w:val="660066"/>
              </w:rPr>
            </w:pPr>
            <w:r>
              <w:rPr>
                <w:color w:val="660066"/>
              </w:rPr>
              <w:t>Datum</w:t>
            </w:r>
          </w:p>
        </w:tc>
        <w:tc>
          <w:tcPr>
            <w:tcW w:w="2678" w:type="dxa"/>
            <w:tcBorders>
              <w:top w:val="single" w:sz="12" w:space="0" w:color="7F7F7F" w:themeColor="text1" w:themeTint="80"/>
            </w:tcBorders>
          </w:tcPr>
          <w:sdt>
            <w:sdtPr>
              <w:rPr>
                <w:color w:val="CC99FF"/>
              </w:rPr>
              <w:id w:val="950974945"/>
              <w:placeholder>
                <w:docPart w:val="091828D3D90C4C75BD2065F6F323B04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>
              <w:rPr>
                <w:color w:val="auto"/>
              </w:rPr>
            </w:sdtEndPr>
            <w:sdtContent>
              <w:p w14:paraId="687185CA" w14:textId="14EA809C" w:rsidR="00D16FF8" w:rsidRPr="00915EC8" w:rsidRDefault="00915EC8" w:rsidP="004B4ED7">
                <w:r w:rsidRPr="0053503C">
                  <w:rPr>
                    <w:rStyle w:val="Platshllartext"/>
                    <w:color w:val="D9D9D9" w:themeColor="background1" w:themeShade="D9"/>
                  </w:rPr>
                  <w:t>Klicka eller tryck här för att ange datum.</w:t>
                </w:r>
              </w:p>
            </w:sdtContent>
          </w:sdt>
        </w:tc>
        <w:tc>
          <w:tcPr>
            <w:tcW w:w="2206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14:paraId="63DE1605" w14:textId="77777777" w:rsidR="00D16FF8" w:rsidRPr="000E0709" w:rsidRDefault="003C5146" w:rsidP="00A26BCF">
            <w:pPr>
              <w:pStyle w:val="Rubrik2"/>
              <w:rPr>
                <w:color w:val="660066"/>
              </w:rPr>
            </w:pPr>
            <w:r w:rsidRPr="000E0709">
              <w:rPr>
                <w:color w:val="660066"/>
              </w:rPr>
              <w:t>Undervisningstema</w:t>
            </w:r>
          </w:p>
          <w:p w14:paraId="66267AB6" w14:textId="39969DBF" w:rsidR="0033585A" w:rsidRPr="000E0709" w:rsidRDefault="0033585A" w:rsidP="00A26BCF">
            <w:pPr>
              <w:pStyle w:val="Rubrik2"/>
              <w:rPr>
                <w:i/>
                <w:iCs/>
                <w:color w:val="660066"/>
              </w:rPr>
            </w:pPr>
            <w:r w:rsidRPr="000E0709">
              <w:rPr>
                <w:i/>
                <w:iCs/>
                <w:color w:val="660066"/>
                <w:sz w:val="16"/>
                <w:szCs w:val="20"/>
              </w:rPr>
              <w:t>(Ex ”hållbar utveckling”</w:t>
            </w:r>
            <w:r w:rsidR="000E0709">
              <w:rPr>
                <w:i/>
                <w:iCs/>
                <w:color w:val="660066"/>
                <w:sz w:val="16"/>
                <w:szCs w:val="20"/>
              </w:rPr>
              <w:t>)</w:t>
            </w:r>
          </w:p>
        </w:tc>
        <w:sdt>
          <w:sdtPr>
            <w:rPr>
              <w:color w:val="CC99FF"/>
            </w:rPr>
            <w:id w:val="890851979"/>
            <w:placeholder>
              <w:docPart w:val="DAB23BDE7AD44CACA1225E85910BB982"/>
            </w:placeholder>
            <w:showingPlcHdr/>
          </w:sdtPr>
          <w:sdtContent>
            <w:tc>
              <w:tcPr>
                <w:tcW w:w="2949" w:type="dxa"/>
                <w:tcBorders>
                  <w:top w:val="single" w:sz="12" w:space="0" w:color="7F7F7F" w:themeColor="text1" w:themeTint="80"/>
                </w:tcBorders>
              </w:tcPr>
              <w:p w14:paraId="6D3E7A45" w14:textId="7E97D63B" w:rsidR="00D16FF8" w:rsidRPr="00E82A9E" w:rsidRDefault="0033585A" w:rsidP="004B4ED7">
                <w:pPr>
                  <w:rPr>
                    <w:color w:val="CC99FF"/>
                  </w:rPr>
                </w:pPr>
                <w:r w:rsidRPr="0053503C">
                  <w:rPr>
                    <w:rStyle w:val="Platshllartext"/>
                    <w:color w:val="D9D9D9" w:themeColor="background1" w:themeShade="D9"/>
                  </w:rPr>
                  <w:t>Klicka eller tryck här för att ange text.</w:t>
                </w:r>
              </w:p>
            </w:tc>
          </w:sdtContent>
        </w:sdt>
      </w:tr>
    </w:tbl>
    <w:p w14:paraId="21D9FC5E" w14:textId="6F5BDDA3" w:rsidR="00704CB4" w:rsidRPr="00D26F5B" w:rsidRDefault="00267F39">
      <w:pPr>
        <w:pStyle w:val="Instruktioner"/>
      </w:pPr>
      <w:r>
        <w:t xml:space="preserve">Instruktion: </w:t>
      </w:r>
      <w:r w:rsidR="003C5146">
        <w:t>Beskriv kortfattat</w:t>
      </w:r>
      <w:r>
        <w:t xml:space="preserve"> </w:t>
      </w:r>
      <w:r w:rsidR="00E9629E">
        <w:t xml:space="preserve">planeringen inför </w:t>
      </w:r>
      <w:r w:rsidR="003C5146">
        <w:t>undervisningsstunden utifrån de didaktiska frågorn</w:t>
      </w:r>
      <w:r w:rsidR="005C1E19">
        <w:t>a nedan</w:t>
      </w:r>
      <w:r>
        <w:t>. Frågorna är ett stöd</w:t>
      </w:r>
      <w:r w:rsidR="00066ACB">
        <w:t xml:space="preserve"> för planeringen</w:t>
      </w:r>
      <w:r w:rsidR="00E90D38">
        <w:t xml:space="preserve"> -</w:t>
      </w:r>
      <w:r w:rsidR="00066ACB">
        <w:t xml:space="preserve"> inte ett krav att besvara. </w:t>
      </w:r>
    </w:p>
    <w:p w14:paraId="130FD899" w14:textId="77777777" w:rsidR="00A66A83" w:rsidRPr="00E82A9E" w:rsidRDefault="00A66A83">
      <w:pPr>
        <w:pStyle w:val="Instruktioner"/>
        <w:rPr>
          <w:color w:val="CC66FF"/>
        </w:rPr>
      </w:pPr>
    </w:p>
    <w:p w14:paraId="686142C6" w14:textId="14F9A2FF" w:rsidR="00D6121A" w:rsidRPr="00E82A9E" w:rsidRDefault="00D6121A" w:rsidP="00840725">
      <w:pPr>
        <w:pStyle w:val="Rubrik4"/>
        <w:rPr>
          <w:color w:val="CC66FF"/>
        </w:rPr>
      </w:pPr>
      <w:r w:rsidRPr="0053503C">
        <w:rPr>
          <w:color w:val="0D0D0D" w:themeColor="text1" w:themeTint="F2"/>
        </w:rPr>
        <w:t>Område 1 – Undervisningens ramar</w:t>
      </w:r>
    </w:p>
    <w:p w14:paraId="686C61D5" w14:textId="40D624F7" w:rsidR="00D16FF8" w:rsidRPr="0047268E" w:rsidRDefault="0012213A" w:rsidP="00494233">
      <w:pPr>
        <w:pStyle w:val="Rubrik3"/>
        <w:rPr>
          <w:color w:val="660066"/>
        </w:rPr>
      </w:pPr>
      <w:r w:rsidRPr="0047268E">
        <w:rPr>
          <w:b/>
          <w:bCs/>
          <w:color w:val="660066"/>
        </w:rPr>
        <w:t>Vem/Vilka?</w:t>
      </w:r>
      <w:r w:rsidRPr="0047268E">
        <w:rPr>
          <w:color w:val="660066"/>
        </w:rPr>
        <w:t xml:space="preserve"> Hur många barn? Vilka barn? Vilken sammansättning av barn? Vem gör vad av pedagoger</w:t>
      </w:r>
      <w:r w:rsidR="00066ACB">
        <w:rPr>
          <w:color w:val="660066"/>
        </w:rPr>
        <w:t>na</w:t>
      </w:r>
      <w:r w:rsidRPr="0047268E">
        <w:rPr>
          <w:color w:val="660066"/>
        </w:rPr>
        <w:t>?</w:t>
      </w:r>
    </w:p>
    <w:sdt>
      <w:sdtPr>
        <w:rPr>
          <w:color w:val="660066"/>
        </w:rPr>
        <w:id w:val="2014559723"/>
        <w:placeholder>
          <w:docPart w:val="C5623302280A4944AB8DA6F5916EC42C"/>
        </w:placeholder>
        <w:showingPlcHdr/>
      </w:sdtPr>
      <w:sdtContent>
        <w:p w14:paraId="20F21EB1" w14:textId="1D6F9329" w:rsidR="00D16FF8" w:rsidRPr="0047268E" w:rsidRDefault="0033585A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03903EE0" w14:textId="2106F0DC" w:rsidR="00D16FF8" w:rsidRPr="0047268E" w:rsidRDefault="0012213A" w:rsidP="00703EE4">
      <w:pPr>
        <w:pStyle w:val="Rubrik3"/>
        <w:rPr>
          <w:color w:val="660066"/>
        </w:rPr>
      </w:pPr>
      <w:r w:rsidRPr="0047268E">
        <w:rPr>
          <w:b/>
          <w:bCs/>
          <w:color w:val="660066"/>
        </w:rPr>
        <w:t>När?</w:t>
      </w:r>
      <w:r w:rsidRPr="0047268E">
        <w:rPr>
          <w:color w:val="660066"/>
        </w:rPr>
        <w:t xml:space="preserve"> När ska undervisningsstunden ske på dagen? Veckodag? Hur länge?</w:t>
      </w:r>
    </w:p>
    <w:sdt>
      <w:sdtPr>
        <w:rPr>
          <w:color w:val="660066"/>
        </w:rPr>
        <w:id w:val="-1878854685"/>
        <w:placeholder>
          <w:docPart w:val="5171AEF2575044F5BB96CFD1DA5B9080"/>
        </w:placeholder>
        <w:showingPlcHdr/>
      </w:sdtPr>
      <w:sdtContent>
        <w:p w14:paraId="30A59341" w14:textId="5F5110A4" w:rsidR="0033585A" w:rsidRPr="0047268E" w:rsidRDefault="0033585A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661213BE" w14:textId="020FDA2D" w:rsidR="00D16FF8" w:rsidRPr="0047268E" w:rsidRDefault="0012213A">
      <w:pPr>
        <w:pStyle w:val="Rubrik3"/>
        <w:rPr>
          <w:color w:val="660066"/>
        </w:rPr>
      </w:pPr>
      <w:r w:rsidRPr="0047268E">
        <w:rPr>
          <w:b/>
          <w:bCs/>
          <w:color w:val="660066"/>
        </w:rPr>
        <w:t>Var?</w:t>
      </w:r>
      <w:r w:rsidRPr="0047268E">
        <w:rPr>
          <w:color w:val="660066"/>
        </w:rPr>
        <w:t xml:space="preserve"> Var</w:t>
      </w:r>
      <w:r w:rsidR="00A66A83">
        <w:rPr>
          <w:color w:val="660066"/>
        </w:rPr>
        <w:t xml:space="preserve"> </w:t>
      </w:r>
      <w:r w:rsidRPr="0047268E">
        <w:rPr>
          <w:color w:val="660066"/>
        </w:rPr>
        <w:t>ska undervisningsstunden äga rum? Varför den platsen? Var ska resten av barngruppen vara?</w:t>
      </w:r>
    </w:p>
    <w:sdt>
      <w:sdtPr>
        <w:rPr>
          <w:color w:val="660066"/>
        </w:rPr>
        <w:id w:val="-444774056"/>
        <w:placeholder>
          <w:docPart w:val="E5A18B7C0A75449D8BBCCFA626812F55"/>
        </w:placeholder>
        <w:showingPlcHdr/>
      </w:sdtPr>
      <w:sdtContent>
        <w:p w14:paraId="104713AC" w14:textId="07681FC8" w:rsidR="0033585A" w:rsidRPr="0047268E" w:rsidRDefault="0033585A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48E4734C" w14:textId="2CBD81B7" w:rsidR="00D16FF8" w:rsidRPr="0047268E" w:rsidRDefault="0012213A">
      <w:pPr>
        <w:pStyle w:val="Rubrik3"/>
        <w:rPr>
          <w:color w:val="660066"/>
        </w:rPr>
      </w:pPr>
      <w:r w:rsidRPr="0047268E">
        <w:rPr>
          <w:b/>
          <w:bCs/>
          <w:color w:val="660066"/>
        </w:rPr>
        <w:t>Hur?</w:t>
      </w:r>
      <w:r w:rsidRPr="0047268E">
        <w:rPr>
          <w:color w:val="660066"/>
        </w:rPr>
        <w:t xml:space="preserve"> Vilket material planeras att användas? Hur ska materialet presenteras? Hur involveras barnen i planeringen av förberedelserna? </w:t>
      </w:r>
    </w:p>
    <w:sdt>
      <w:sdtPr>
        <w:rPr>
          <w:color w:val="660066"/>
        </w:rPr>
        <w:id w:val="-919783052"/>
        <w:placeholder>
          <w:docPart w:val="91777D5649F1402EBCCA6631F6B5393B"/>
        </w:placeholder>
        <w:showingPlcHdr/>
      </w:sdtPr>
      <w:sdtContent>
        <w:p w14:paraId="12A80035" w14:textId="34D141F1" w:rsidR="0033585A" w:rsidRPr="0047268E" w:rsidRDefault="0033585A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16613D00" w14:textId="77777777" w:rsidR="00A66A83" w:rsidRPr="0047268E" w:rsidRDefault="00A66A83">
      <w:pPr>
        <w:rPr>
          <w:color w:val="660066"/>
        </w:rPr>
      </w:pPr>
    </w:p>
    <w:p w14:paraId="5EBA1835" w14:textId="7F42724B" w:rsidR="00840725" w:rsidRPr="0053503C" w:rsidRDefault="004B24BC" w:rsidP="00A67989">
      <w:pPr>
        <w:pStyle w:val="Rubrik4"/>
        <w:rPr>
          <w:color w:val="0D0D0D" w:themeColor="text1" w:themeTint="F2"/>
        </w:rPr>
      </w:pPr>
      <w:r w:rsidRPr="0053503C">
        <w:rPr>
          <w:color w:val="0D0D0D" w:themeColor="text1" w:themeTint="F2"/>
        </w:rPr>
        <w:t>Område 2 – Undervisningens kärna</w:t>
      </w:r>
      <w:r w:rsidR="00961D51" w:rsidRPr="0053503C">
        <w:rPr>
          <w:color w:val="0D0D0D" w:themeColor="text1" w:themeTint="F2"/>
        </w:rPr>
        <w:t>/innehåll</w:t>
      </w:r>
    </w:p>
    <w:p w14:paraId="3BBE52C8" w14:textId="741BD41F" w:rsidR="00D16FF8" w:rsidRPr="0047268E" w:rsidRDefault="00B351C1">
      <w:pPr>
        <w:pStyle w:val="Rubrik3"/>
        <w:rPr>
          <w:color w:val="660066"/>
        </w:rPr>
      </w:pPr>
      <w:r w:rsidRPr="0047268E">
        <w:rPr>
          <w:b/>
          <w:bCs/>
          <w:color w:val="660066"/>
        </w:rPr>
        <w:t>Va</w:t>
      </w:r>
      <w:r w:rsidR="000527D8">
        <w:rPr>
          <w:b/>
          <w:bCs/>
          <w:color w:val="660066"/>
        </w:rPr>
        <w:t>d?</w:t>
      </w:r>
      <w:r w:rsidR="00C2566F" w:rsidRPr="0047268E">
        <w:rPr>
          <w:color w:val="660066"/>
        </w:rPr>
        <w:t xml:space="preserve"> </w:t>
      </w:r>
      <w:r w:rsidRPr="0047268E">
        <w:rPr>
          <w:color w:val="660066"/>
        </w:rPr>
        <w:t>Vilka läroplan</w:t>
      </w:r>
      <w:r w:rsidR="00CD3535" w:rsidRPr="0047268E">
        <w:rPr>
          <w:color w:val="660066"/>
        </w:rPr>
        <w:t xml:space="preserve">sområden </w:t>
      </w:r>
      <w:r w:rsidR="0018323A" w:rsidRPr="0047268E">
        <w:rPr>
          <w:color w:val="660066"/>
        </w:rPr>
        <w:t xml:space="preserve">ska </w:t>
      </w:r>
      <w:r w:rsidR="00CD3535" w:rsidRPr="0047268E">
        <w:rPr>
          <w:color w:val="660066"/>
        </w:rPr>
        <w:t>omfattas? Vilket lärande syftar undervisningsstunden till att utveckla?</w:t>
      </w:r>
    </w:p>
    <w:sdt>
      <w:sdtPr>
        <w:rPr>
          <w:color w:val="660066"/>
        </w:rPr>
        <w:id w:val="-175036921"/>
        <w:placeholder>
          <w:docPart w:val="ABE7030BC536470FBAFC8A49E48BB0F2"/>
        </w:placeholder>
        <w:showingPlcHdr/>
      </w:sdtPr>
      <w:sdtContent>
        <w:p w14:paraId="11A3B0A3" w14:textId="2EC3C84D" w:rsidR="00CD3535" w:rsidRPr="0047268E" w:rsidRDefault="006144C2" w:rsidP="00152BD3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19206279" w14:textId="3F39F5DB" w:rsidR="009F5841" w:rsidRPr="0047268E" w:rsidRDefault="000527D8" w:rsidP="009F5841">
      <w:pPr>
        <w:pStyle w:val="Rubrik3"/>
        <w:rPr>
          <w:color w:val="660066"/>
        </w:rPr>
      </w:pPr>
      <w:r>
        <w:rPr>
          <w:b/>
          <w:bCs/>
          <w:color w:val="660066"/>
        </w:rPr>
        <w:lastRenderedPageBreak/>
        <w:t>Hur</w:t>
      </w:r>
      <w:r w:rsidR="00CD3535" w:rsidRPr="0047268E">
        <w:rPr>
          <w:b/>
          <w:bCs/>
          <w:color w:val="660066"/>
        </w:rPr>
        <w:t>?</w:t>
      </w:r>
      <w:r w:rsidR="00CD3535" w:rsidRPr="0047268E">
        <w:rPr>
          <w:color w:val="660066"/>
        </w:rPr>
        <w:t xml:space="preserve"> </w:t>
      </w:r>
      <w:r w:rsidR="009F5841" w:rsidRPr="0047268E">
        <w:rPr>
          <w:color w:val="660066"/>
        </w:rPr>
        <w:t xml:space="preserve">Hur ska undervisningsstunden inledas? </w:t>
      </w:r>
      <w:r w:rsidR="0018323A" w:rsidRPr="0047268E">
        <w:rPr>
          <w:color w:val="660066"/>
        </w:rPr>
        <w:t>Vad ska s</w:t>
      </w:r>
      <w:r w:rsidR="009F5841" w:rsidRPr="0047268E">
        <w:rPr>
          <w:color w:val="660066"/>
        </w:rPr>
        <w:t>ke under passet</w:t>
      </w:r>
      <w:r w:rsidR="0018323A" w:rsidRPr="0047268E">
        <w:rPr>
          <w:color w:val="660066"/>
        </w:rPr>
        <w:t xml:space="preserve">? </w:t>
      </w:r>
      <w:r w:rsidR="009F5841" w:rsidRPr="0047268E">
        <w:rPr>
          <w:color w:val="660066"/>
        </w:rPr>
        <w:t xml:space="preserve">Vilka frågor ska ställas? </w:t>
      </w:r>
      <w:r w:rsidR="00080D9D" w:rsidRPr="0047268E">
        <w:rPr>
          <w:color w:val="660066"/>
        </w:rPr>
        <w:t>Hur ska barnen utmanas under genomförandet?</w:t>
      </w:r>
    </w:p>
    <w:sdt>
      <w:sdtPr>
        <w:rPr>
          <w:color w:val="660066"/>
        </w:rPr>
        <w:id w:val="-1391347922"/>
        <w:placeholder>
          <w:docPart w:val="7C55A16966964BAB9858C38BFE5311AE"/>
        </w:placeholder>
        <w:showingPlcHdr/>
      </w:sdtPr>
      <w:sdtContent>
        <w:p w14:paraId="771440B3" w14:textId="4B113BF7" w:rsidR="003C5146" w:rsidRPr="00A66A83" w:rsidRDefault="006144C2" w:rsidP="00D83D91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16E68945" w14:textId="77777777" w:rsidR="00D26F5B" w:rsidRDefault="00D26F5B" w:rsidP="004073C1">
      <w:pPr>
        <w:pStyle w:val="Rubrik4"/>
        <w:rPr>
          <w:color w:val="CC00CC"/>
        </w:rPr>
      </w:pPr>
    </w:p>
    <w:p w14:paraId="1B80F84B" w14:textId="209F35FA" w:rsidR="004073C1" w:rsidRPr="0053503C" w:rsidRDefault="004073C1" w:rsidP="004073C1">
      <w:pPr>
        <w:pStyle w:val="Rubrik4"/>
        <w:rPr>
          <w:color w:val="0D0D0D" w:themeColor="text1" w:themeTint="F2"/>
        </w:rPr>
      </w:pPr>
      <w:r w:rsidRPr="0053503C">
        <w:rPr>
          <w:color w:val="0D0D0D" w:themeColor="text1" w:themeTint="F2"/>
        </w:rPr>
        <w:t>Område 3 – Undervisningens synliggörande</w:t>
      </w:r>
    </w:p>
    <w:p w14:paraId="3DC22472" w14:textId="6ADD657C" w:rsidR="004073C1" w:rsidRPr="0047268E" w:rsidRDefault="00AF051A" w:rsidP="004073C1">
      <w:pPr>
        <w:pStyle w:val="Rubrik3"/>
        <w:rPr>
          <w:color w:val="660066"/>
        </w:rPr>
      </w:pPr>
      <w:r>
        <w:rPr>
          <w:b/>
          <w:bCs/>
          <w:color w:val="660066"/>
        </w:rPr>
        <w:t>Hur?</w:t>
      </w:r>
      <w:r w:rsidR="004073C1" w:rsidRPr="0047268E">
        <w:rPr>
          <w:color w:val="660066"/>
        </w:rPr>
        <w:t xml:space="preserve"> </w:t>
      </w:r>
      <w:r>
        <w:rPr>
          <w:color w:val="660066"/>
        </w:rPr>
        <w:t xml:space="preserve">Hur ska </w:t>
      </w:r>
      <w:r w:rsidR="009B41C9">
        <w:rPr>
          <w:color w:val="660066"/>
        </w:rPr>
        <w:t xml:space="preserve">undervisningsstunden dokumenteras? Vem/Vilka dokumenterar? </w:t>
      </w:r>
      <w:r w:rsidR="00056283">
        <w:rPr>
          <w:color w:val="660066"/>
        </w:rPr>
        <w:t xml:space="preserve">Hur kan barnen bli delaktiga i dokumentationen? </w:t>
      </w:r>
      <w:r w:rsidR="009B41C9">
        <w:rPr>
          <w:color w:val="660066"/>
        </w:rPr>
        <w:t xml:space="preserve">Hur </w:t>
      </w:r>
      <w:r w:rsidR="005A0C85">
        <w:rPr>
          <w:color w:val="660066"/>
        </w:rPr>
        <w:t xml:space="preserve">ska vi </w:t>
      </w:r>
      <w:r w:rsidR="007E1BCE">
        <w:rPr>
          <w:color w:val="660066"/>
        </w:rPr>
        <w:t xml:space="preserve">försöka </w:t>
      </w:r>
      <w:r w:rsidR="005A0C85">
        <w:rPr>
          <w:color w:val="660066"/>
        </w:rPr>
        <w:t>fånga och synliggöra tecken på barns förändrade kunnande?</w:t>
      </w:r>
    </w:p>
    <w:sdt>
      <w:sdtPr>
        <w:rPr>
          <w:color w:val="660066"/>
        </w:rPr>
        <w:id w:val="-1516765224"/>
        <w:placeholder>
          <w:docPart w:val="A7F2C05E4B74496C9F5E6A56E5D7C1A3"/>
        </w:placeholder>
        <w:showingPlcHdr/>
      </w:sdtPr>
      <w:sdtContent>
        <w:p w14:paraId="5BFD0307" w14:textId="5DB6DE21" w:rsidR="004073C1" w:rsidRPr="0047268E" w:rsidRDefault="004073C1" w:rsidP="004073C1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2E2CFCF9" w14:textId="5938B7D8" w:rsidR="00056283" w:rsidRDefault="004073C1" w:rsidP="004073C1">
      <w:pPr>
        <w:pStyle w:val="Rubrik3"/>
        <w:rPr>
          <w:color w:val="660066"/>
        </w:rPr>
      </w:pPr>
      <w:r w:rsidRPr="00375D94">
        <w:rPr>
          <w:b/>
          <w:bCs/>
          <w:color w:val="660066"/>
        </w:rPr>
        <w:t>Vad?</w:t>
      </w:r>
      <w:r w:rsidRPr="00375D94">
        <w:rPr>
          <w:color w:val="660066"/>
        </w:rPr>
        <w:t xml:space="preserve"> </w:t>
      </w:r>
      <w:r w:rsidR="00375D94" w:rsidRPr="00375D94">
        <w:rPr>
          <w:color w:val="660066"/>
        </w:rPr>
        <w:t>Vad ska dokumenteras för vårt eget utvecklingsarbetes skull? Vad ska dokumenteras för barnen? Vad ska dokumenteras för vårdnadshavare?</w:t>
      </w:r>
    </w:p>
    <w:sdt>
      <w:sdtPr>
        <w:rPr>
          <w:color w:val="660066"/>
        </w:rPr>
        <w:id w:val="2057897901"/>
        <w:placeholder>
          <w:docPart w:val="7875E5C8076D49C1861BB217729A8DDD"/>
        </w:placeholder>
        <w:showingPlcHdr/>
      </w:sdtPr>
      <w:sdtContent>
        <w:p w14:paraId="6141A595" w14:textId="77777777" w:rsidR="00056283" w:rsidRDefault="00056283" w:rsidP="00056283">
          <w:pPr>
            <w:rPr>
              <w:color w:val="660066"/>
            </w:rPr>
          </w:pPr>
          <w:r w:rsidRPr="00963D82">
            <w:rPr>
              <w:rStyle w:val="Platshllartext"/>
              <w:color w:val="000000" w:themeColor="text1"/>
            </w:rPr>
            <w:t>Klicka eller tryck här för att ange text.</w:t>
          </w:r>
        </w:p>
      </w:sdtContent>
    </w:sdt>
    <w:p w14:paraId="58D8DC65" w14:textId="77777777" w:rsidR="00684E32" w:rsidRDefault="00684E32" w:rsidP="00D83D91"/>
    <w:p w14:paraId="168C7F7E" w14:textId="77777777" w:rsidR="00ED75A4" w:rsidRDefault="00ED75A4" w:rsidP="00D83D91"/>
    <w:p w14:paraId="402BC25F" w14:textId="77777777" w:rsidR="00ED75A4" w:rsidRDefault="00ED75A4" w:rsidP="00D83D91"/>
    <w:p w14:paraId="22DC96BE" w14:textId="4D0C5374" w:rsidR="00E96D1A" w:rsidRPr="008532A7" w:rsidRDefault="008532A7" w:rsidP="008532A7">
      <w:pPr>
        <w:jc w:val="center"/>
        <w:rPr>
          <w:rFonts w:asciiTheme="majorHAnsi" w:hAnsiTheme="majorHAnsi"/>
          <w:b/>
          <w:bCs/>
          <w:color w:val="7030A0"/>
        </w:rPr>
      </w:pPr>
      <w:r w:rsidRPr="008532A7">
        <w:rPr>
          <w:rFonts w:asciiTheme="majorHAnsi" w:hAnsiTheme="majorHAnsi"/>
          <w:b/>
          <w:bCs/>
          <w:color w:val="7030A0"/>
        </w:rPr>
        <w:t xml:space="preserve">           </w:t>
      </w:r>
      <w:r w:rsidR="006B45F6">
        <w:rPr>
          <w:rFonts w:asciiTheme="majorHAnsi" w:hAnsiTheme="majorHAnsi"/>
          <w:b/>
          <w:bCs/>
          <w:color w:val="7030A0"/>
        </w:rPr>
        <w:t>Bravo</w:t>
      </w:r>
      <w:r w:rsidR="00E96D1A" w:rsidRPr="008532A7">
        <w:rPr>
          <w:rFonts w:asciiTheme="majorHAnsi" w:hAnsiTheme="majorHAnsi"/>
          <w:b/>
          <w:bCs/>
          <w:color w:val="7030A0"/>
        </w:rPr>
        <w:t xml:space="preserve">! </w:t>
      </w:r>
    </w:p>
    <w:p w14:paraId="5FFB6F72" w14:textId="0CAE55F1" w:rsidR="00CD00E7" w:rsidRPr="00CD00E7" w:rsidRDefault="008532A7" w:rsidP="00CD00E7">
      <w:pPr>
        <w:pStyle w:val="Liststycke"/>
        <w:numPr>
          <w:ilvl w:val="0"/>
          <w:numId w:val="12"/>
        </w:num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Nu</w:t>
      </w:r>
      <w:r w:rsidR="007D2E14" w:rsidRPr="00CD00E7">
        <w:rPr>
          <w:rFonts w:asciiTheme="majorHAnsi" w:hAnsiTheme="majorHAnsi"/>
        </w:rPr>
        <w:t xml:space="preserve"> är det dags att undervisa! </w:t>
      </w:r>
    </w:p>
    <w:p w14:paraId="688B35B3" w14:textId="1B45CDF8" w:rsidR="00ED75A4" w:rsidRPr="00CD00E7" w:rsidRDefault="007D2E14" w:rsidP="00CD00E7">
      <w:pPr>
        <w:pStyle w:val="Liststycke"/>
        <w:numPr>
          <w:ilvl w:val="0"/>
          <w:numId w:val="12"/>
        </w:numPr>
        <w:jc w:val="center"/>
        <w:rPr>
          <w:rFonts w:asciiTheme="majorHAnsi" w:hAnsiTheme="majorHAnsi"/>
        </w:rPr>
      </w:pPr>
      <w:r w:rsidRPr="00CD00E7">
        <w:rPr>
          <w:rFonts w:asciiTheme="majorHAnsi" w:hAnsiTheme="majorHAnsi"/>
        </w:rPr>
        <w:t xml:space="preserve">Efter genomförd undervisning </w:t>
      </w:r>
      <w:r w:rsidR="008620C7" w:rsidRPr="00CD00E7">
        <w:rPr>
          <w:rFonts w:asciiTheme="majorHAnsi" w:hAnsiTheme="majorHAnsi"/>
        </w:rPr>
        <w:t xml:space="preserve">används Lesson </w:t>
      </w:r>
      <w:proofErr w:type="spellStart"/>
      <w:r w:rsidR="008620C7" w:rsidRPr="00CD00E7">
        <w:rPr>
          <w:rFonts w:asciiTheme="majorHAnsi" w:hAnsiTheme="majorHAnsi"/>
        </w:rPr>
        <w:t>study</w:t>
      </w:r>
      <w:proofErr w:type="spellEnd"/>
      <w:r w:rsidR="008620C7" w:rsidRPr="00CD00E7">
        <w:rPr>
          <w:rFonts w:asciiTheme="majorHAnsi" w:hAnsiTheme="majorHAnsi"/>
        </w:rPr>
        <w:t xml:space="preserve"> underlag 2</w:t>
      </w:r>
      <w:r w:rsidR="00CD00E7" w:rsidRPr="00CD00E7">
        <w:rPr>
          <w:rFonts w:asciiTheme="majorHAnsi" w:hAnsiTheme="majorHAnsi"/>
        </w:rPr>
        <w:t xml:space="preserve"> – Bedömning.</w:t>
      </w:r>
    </w:p>
    <w:p w14:paraId="57D3DD7C" w14:textId="77777777" w:rsidR="00ED75A4" w:rsidRDefault="00ED75A4" w:rsidP="00D83D91"/>
    <w:p w14:paraId="74509778" w14:textId="77777777" w:rsidR="00CD00E7" w:rsidRDefault="00CD00E7" w:rsidP="00D83D91"/>
    <w:p w14:paraId="659FAC68" w14:textId="77777777" w:rsidR="00ED75A4" w:rsidRPr="003C5146" w:rsidRDefault="00ED75A4" w:rsidP="00D83D91"/>
    <w:sectPr w:rsidR="00ED75A4" w:rsidRPr="003C5146" w:rsidSect="00EA3E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74" w:bottom="1440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D32B" w14:textId="77777777" w:rsidR="00105160" w:rsidRDefault="00105160">
      <w:pPr>
        <w:spacing w:before="0" w:after="0" w:line="240" w:lineRule="auto"/>
      </w:pPr>
      <w:r>
        <w:separator/>
      </w:r>
    </w:p>
  </w:endnote>
  <w:endnote w:type="continuationSeparator" w:id="0">
    <w:p w14:paraId="1311474F" w14:textId="77777777" w:rsidR="00105160" w:rsidRDefault="001051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8721" w14:textId="77777777" w:rsidR="009C2BC1" w:rsidRDefault="009C2BC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2A5A" w14:textId="3AFEE307" w:rsidR="00D16FF8" w:rsidRPr="008C6423" w:rsidRDefault="00EA3EA3" w:rsidP="008C6423">
    <w:pPr>
      <w:pStyle w:val="Sidfot"/>
      <w:jc w:val="left"/>
      <w:rPr>
        <w:color w:val="7030A0"/>
        <w:sz w:val="20"/>
        <w:szCs w:val="20"/>
      </w:rPr>
    </w:pPr>
    <w:r w:rsidRPr="000E0709">
      <w:rPr>
        <w:i/>
        <w:iCs/>
        <w:color w:val="7030A0"/>
        <w:sz w:val="20"/>
        <w:szCs w:val="20"/>
      </w:rPr>
      <w:t>Synliggöra och utveckla planerad undervisning</w:t>
    </w:r>
    <w:r w:rsidRPr="000E0709">
      <w:rPr>
        <w:i/>
        <w:iCs/>
        <w:noProof/>
        <w:color w:val="7030A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719A1A" wp14:editId="3723D52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5216CCC" id="Rektangel 1" o:spid="_x0000_s1026" style="position:absolute;margin-left:0;margin-top:0;width:579.9pt;height:750.3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0E0709">
      <w:rPr>
        <w:i/>
        <w:iCs/>
        <w:noProof/>
        <w:color w:val="7030A0"/>
        <w:sz w:val="20"/>
        <w:szCs w:val="20"/>
      </w:rPr>
      <w:t xml:space="preserve"> i fyra steg</w:t>
    </w:r>
    <w:r w:rsidRPr="000E0709">
      <w:rPr>
        <w:color w:val="7030A0"/>
      </w:rPr>
      <w:t xml:space="preserve"> </w:t>
    </w:r>
    <w:r w:rsidRPr="000E0709">
      <w:rPr>
        <w:color w:val="7030A0"/>
      </w:rPr>
      <w:tab/>
    </w:r>
    <w:r w:rsidRPr="000E0709">
      <w:rPr>
        <w:color w:val="7030A0"/>
      </w:rPr>
      <w:tab/>
    </w:r>
    <w:r w:rsidRPr="000E0709">
      <w:rPr>
        <w:color w:val="7030A0"/>
      </w:rPr>
      <w:tab/>
      <w:t xml:space="preserve">         </w:t>
    </w:r>
    <w:r w:rsidRPr="00E82A9E">
      <w:rPr>
        <w:color w:val="7030A0"/>
        <w:sz w:val="20"/>
        <w:szCs w:val="20"/>
      </w:rPr>
      <w:t>©Katinka Vikingsen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6A19" w14:textId="4CF72AC4" w:rsidR="00ED6008" w:rsidRPr="00ED6008" w:rsidRDefault="00DA287D" w:rsidP="00C00ED8">
    <w:pPr>
      <w:pStyle w:val="Sidfot"/>
      <w:rPr>
        <w:color w:val="7030A0"/>
        <w:sz w:val="20"/>
        <w:szCs w:val="20"/>
      </w:rPr>
    </w:pPr>
    <w:r w:rsidRPr="00ED6008">
      <w:rPr>
        <w:i/>
        <w:iCs/>
        <w:color w:val="7030A0"/>
        <w:sz w:val="20"/>
        <w:szCs w:val="20"/>
      </w:rPr>
      <w:t>Synliggöra och utveckla planerad undervisning</w:t>
    </w:r>
    <w:r w:rsidR="00305EAE" w:rsidRPr="00ED6008">
      <w:rPr>
        <w:i/>
        <w:iCs/>
        <w:noProof/>
        <w:color w:val="7030A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F699FC" wp14:editId="3EEF154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5C9C6E" id="Rektangel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Pr="00ED6008">
      <w:rPr>
        <w:i/>
        <w:iCs/>
        <w:noProof/>
        <w:color w:val="7030A0"/>
        <w:sz w:val="20"/>
        <w:szCs w:val="20"/>
      </w:rPr>
      <w:t xml:space="preserve"> i fyra ste</w:t>
    </w:r>
    <w:r w:rsidR="00ED6008">
      <w:rPr>
        <w:i/>
        <w:iCs/>
        <w:noProof/>
        <w:color w:val="7030A0"/>
        <w:sz w:val="20"/>
        <w:szCs w:val="20"/>
      </w:rPr>
      <w:t>g</w:t>
    </w:r>
    <w:r w:rsidR="00C00ED8">
      <w:rPr>
        <w:i/>
        <w:iCs/>
        <w:noProof/>
        <w:color w:val="7030A0"/>
        <w:sz w:val="20"/>
        <w:szCs w:val="20"/>
      </w:rPr>
      <w:tab/>
    </w:r>
    <w:r w:rsidR="00C00ED8">
      <w:rPr>
        <w:i/>
        <w:iCs/>
        <w:noProof/>
        <w:color w:val="7030A0"/>
        <w:sz w:val="20"/>
        <w:szCs w:val="20"/>
      </w:rPr>
      <w:tab/>
    </w:r>
    <w:r w:rsidR="00C00ED8">
      <w:rPr>
        <w:i/>
        <w:iCs/>
        <w:noProof/>
        <w:color w:val="7030A0"/>
        <w:sz w:val="20"/>
        <w:szCs w:val="20"/>
      </w:rPr>
      <w:tab/>
    </w:r>
    <w:r w:rsidRPr="00ED6008">
      <w:rPr>
        <w:color w:val="7030A0"/>
        <w:sz w:val="20"/>
        <w:szCs w:val="20"/>
      </w:rPr>
      <w:t xml:space="preserve"> </w:t>
    </w:r>
    <w:r w:rsidR="00195533" w:rsidRPr="00ED6008">
      <w:rPr>
        <w:color w:val="7030A0"/>
        <w:sz w:val="20"/>
        <w:szCs w:val="20"/>
      </w:rPr>
      <w:t>©</w:t>
    </w:r>
    <w:r w:rsidR="00977D31" w:rsidRPr="00ED6008">
      <w:rPr>
        <w:color w:val="7030A0"/>
        <w:sz w:val="20"/>
        <w:szCs w:val="20"/>
      </w:rPr>
      <w:t>Katinka</w:t>
    </w:r>
    <w:r w:rsidR="00ED6008" w:rsidRPr="00ED6008">
      <w:rPr>
        <w:color w:val="7030A0"/>
        <w:sz w:val="20"/>
        <w:szCs w:val="20"/>
      </w:rPr>
      <w:t xml:space="preserve"> V</w:t>
    </w:r>
    <w:r w:rsidR="00977D31" w:rsidRPr="00ED6008">
      <w:rPr>
        <w:color w:val="7030A0"/>
        <w:sz w:val="20"/>
        <w:szCs w:val="20"/>
      </w:rPr>
      <w:t>ikingsen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AF46" w14:textId="77777777" w:rsidR="00105160" w:rsidRDefault="00105160">
      <w:pPr>
        <w:spacing w:before="0" w:after="0" w:line="240" w:lineRule="auto"/>
      </w:pPr>
      <w:r>
        <w:separator/>
      </w:r>
    </w:p>
  </w:footnote>
  <w:footnote w:type="continuationSeparator" w:id="0">
    <w:p w14:paraId="6051D495" w14:textId="77777777" w:rsidR="00105160" w:rsidRDefault="0010516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2D15" w14:textId="77777777" w:rsidR="009C2BC1" w:rsidRDefault="009C2B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FF59" w14:textId="6D0061C6" w:rsidR="00D26F5B" w:rsidRDefault="00EA3EA3">
    <w:pPr>
      <w:pStyle w:val="Sidhuvud"/>
    </w:pPr>
    <w:r w:rsidRPr="000E0709">
      <w:rPr>
        <w:color w:val="7030A0"/>
        <w:sz w:val="20"/>
        <w:szCs w:val="20"/>
      </w:rPr>
      <w:t>DIDAKTISKA FRÅGOR – LESSON STUDY – Steg 1 av 4</w:t>
    </w:r>
    <w:r w:rsidRPr="000E0709">
      <w:rPr>
        <w:color w:val="7030A0"/>
        <w:sz w:val="20"/>
        <w:szCs w:val="20"/>
      </w:rPr>
      <w:tab/>
    </w:r>
    <w:r w:rsidRPr="00914BA4">
      <w:rPr>
        <w:i/>
        <w:iCs/>
        <w:color w:val="538135" w:themeColor="accent6" w:themeShade="BF"/>
        <w:sz w:val="20"/>
        <w:szCs w:val="20"/>
      </w:rPr>
      <w:t xml:space="preserve"> </w:t>
    </w:r>
    <w:r w:rsidRPr="007459AC">
      <w:rPr>
        <w:i/>
        <w:iCs/>
        <w:color w:val="538135" w:themeColor="accent6" w:themeShade="BF"/>
        <w:sz w:val="28"/>
        <w:szCs w:val="28"/>
      </w:rPr>
      <w:t xml:space="preserve"> </w:t>
    </w:r>
    <w:r w:rsidRPr="00914BA4">
      <w:rPr>
        <w:i/>
        <w:iCs/>
        <w:color w:val="538135" w:themeColor="accent6" w:themeShade="BF"/>
        <w:sz w:val="20"/>
        <w:szCs w:val="20"/>
      </w:rPr>
      <w:t xml:space="preserve">  </w:t>
    </w:r>
    <w:r>
      <w:rPr>
        <w:i/>
        <w:iCs/>
        <w:color w:val="538135" w:themeColor="accent6" w:themeShade="BF"/>
        <w:sz w:val="20"/>
        <w:szCs w:val="20"/>
      </w:rPr>
      <w:tab/>
    </w:r>
    <w:r>
      <w:rPr>
        <w:i/>
        <w:iCs/>
        <w:color w:val="538135" w:themeColor="accent6" w:themeShade="BF"/>
        <w:sz w:val="20"/>
        <w:szCs w:val="20"/>
      </w:rPr>
      <w:tab/>
    </w:r>
    <w:r w:rsidRPr="000E0709">
      <w:rPr>
        <w:i/>
        <w:iCs/>
        <w:color w:val="538135" w:themeColor="accent6" w:themeShade="BF"/>
      </w:rPr>
      <w:t xml:space="preserve">             </w:t>
    </w:r>
    <w:r w:rsidR="00E82A9E" w:rsidRPr="000E0709">
      <w:rPr>
        <w:i/>
        <w:iCs/>
        <w:color w:val="7030A0"/>
        <w:sz w:val="32"/>
        <w:szCs w:val="32"/>
      </w:rPr>
      <w:t>●</w:t>
    </w:r>
    <w:r w:rsidR="00E82A9E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E82A9E" w:rsidRPr="00E82A9E">
      <w:rPr>
        <w:i/>
        <w:iCs/>
        <w:color w:val="0070C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E82A9E">
      <w:rPr>
        <w:i/>
        <w:iCs/>
        <w:color w:val="00B050"/>
        <w:sz w:val="32"/>
        <w:szCs w:val="32"/>
      </w:rPr>
      <w:t>●</w:t>
    </w:r>
    <w:r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Pr="0021793C">
      <w:rPr>
        <w:i/>
        <w:iCs/>
        <w:color w:val="FFC000" w:themeColor="accent4"/>
        <w:sz w:val="32"/>
        <w:szCs w:val="32"/>
      </w:rPr>
      <w:t>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C2AE" w14:textId="62995288" w:rsidR="007B4FBA" w:rsidRPr="008C6423" w:rsidRDefault="007B4FBA" w:rsidP="008C6423">
    <w:pPr>
      <w:spacing w:line="264" w:lineRule="auto"/>
      <w:rPr>
        <w:color w:val="538135" w:themeColor="accent6" w:themeShade="BF"/>
        <w:sz w:val="28"/>
        <w:szCs w:val="28"/>
      </w:rPr>
    </w:pPr>
    <w:r w:rsidRPr="000E0709">
      <w:rPr>
        <w:noProof/>
        <w:color w:val="7030A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E3432B" wp14:editId="74B42B5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ktangel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6D6327B" id="Rektangel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r w:rsidR="00D701C2" w:rsidRPr="000E0709">
      <w:rPr>
        <w:color w:val="7030A0"/>
        <w:sz w:val="20"/>
        <w:szCs w:val="20"/>
      </w:rPr>
      <w:t>DIDAKTISKA FRÅGOR – LESSON STUD</w:t>
    </w:r>
    <w:r w:rsidR="00305EAE" w:rsidRPr="000E0709">
      <w:rPr>
        <w:color w:val="7030A0"/>
        <w:sz w:val="20"/>
        <w:szCs w:val="20"/>
      </w:rPr>
      <w:t>Y</w:t>
    </w:r>
    <w:r w:rsidR="00DA287D" w:rsidRPr="000E0709">
      <w:rPr>
        <w:color w:val="7030A0"/>
        <w:sz w:val="20"/>
        <w:szCs w:val="20"/>
      </w:rPr>
      <w:t xml:space="preserve"> – Steg 1 av 4</w:t>
    </w:r>
    <w:r w:rsidR="00305EAE" w:rsidRPr="000E0709">
      <w:rPr>
        <w:color w:val="7030A0"/>
        <w:sz w:val="20"/>
        <w:szCs w:val="20"/>
      </w:rPr>
      <w:tab/>
    </w:r>
    <w:r w:rsidR="00305EAE" w:rsidRPr="00914BA4">
      <w:rPr>
        <w:i/>
        <w:iCs/>
        <w:color w:val="538135" w:themeColor="accent6" w:themeShade="BF"/>
        <w:sz w:val="20"/>
        <w:szCs w:val="20"/>
      </w:rPr>
      <w:t xml:space="preserve"> </w:t>
    </w:r>
    <w:r w:rsidR="007459AC" w:rsidRPr="007459AC">
      <w:rPr>
        <w:i/>
        <w:iCs/>
        <w:color w:val="538135" w:themeColor="accent6" w:themeShade="BF"/>
        <w:sz w:val="28"/>
        <w:szCs w:val="28"/>
      </w:rPr>
      <w:t xml:space="preserve"> </w:t>
    </w:r>
    <w:r w:rsidR="007459AC" w:rsidRPr="00914BA4">
      <w:rPr>
        <w:i/>
        <w:iCs/>
        <w:color w:val="538135" w:themeColor="accent6" w:themeShade="BF"/>
        <w:sz w:val="20"/>
        <w:szCs w:val="20"/>
      </w:rPr>
      <w:t xml:space="preserve"> </w:t>
    </w:r>
    <w:r w:rsidR="00305EAE" w:rsidRPr="00914BA4">
      <w:rPr>
        <w:i/>
        <w:iCs/>
        <w:color w:val="538135" w:themeColor="accent6" w:themeShade="BF"/>
        <w:sz w:val="20"/>
        <w:szCs w:val="20"/>
      </w:rPr>
      <w:t xml:space="preserve"> </w:t>
    </w:r>
    <w:r w:rsidR="007459AC">
      <w:rPr>
        <w:i/>
        <w:iCs/>
        <w:color w:val="538135" w:themeColor="accent6" w:themeShade="BF"/>
        <w:sz w:val="20"/>
        <w:szCs w:val="20"/>
      </w:rPr>
      <w:tab/>
    </w:r>
    <w:r w:rsidR="007459AC">
      <w:rPr>
        <w:i/>
        <w:iCs/>
        <w:color w:val="538135" w:themeColor="accent6" w:themeShade="BF"/>
        <w:sz w:val="20"/>
        <w:szCs w:val="20"/>
      </w:rPr>
      <w:tab/>
    </w:r>
    <w:r w:rsidR="000E0709" w:rsidRPr="000E0709">
      <w:rPr>
        <w:i/>
        <w:iCs/>
        <w:color w:val="538135" w:themeColor="accent6" w:themeShade="BF"/>
      </w:rPr>
      <w:t xml:space="preserve">             </w:t>
    </w:r>
    <w:r w:rsidR="00A12D58" w:rsidRPr="000E0709">
      <w:rPr>
        <w:i/>
        <w:iCs/>
        <w:color w:val="7030A0"/>
        <w:sz w:val="32"/>
        <w:szCs w:val="32"/>
      </w:rPr>
      <w:t>●</w:t>
    </w:r>
    <w:r w:rsidR="00A12D58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A12D58" w:rsidRPr="00A12D58">
      <w:rPr>
        <w:i/>
        <w:iCs/>
        <w:color w:val="0070C0"/>
        <w:sz w:val="32"/>
        <w:szCs w:val="32"/>
      </w:rPr>
      <w:t>●</w:t>
    </w:r>
    <w:r w:rsidR="00A12D58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A12D58" w:rsidRPr="00A12D58">
      <w:rPr>
        <w:i/>
        <w:iCs/>
        <w:color w:val="00B050"/>
        <w:sz w:val="32"/>
        <w:szCs w:val="32"/>
      </w:rPr>
      <w:t>●</w:t>
    </w:r>
    <w:r w:rsidR="00A12D58" w:rsidRPr="000E0709">
      <w:rPr>
        <w:i/>
        <w:iCs/>
        <w:color w:val="538135" w:themeColor="accent6" w:themeShade="BF"/>
        <w:sz w:val="32"/>
        <w:szCs w:val="32"/>
      </w:rPr>
      <w:t xml:space="preserve"> </w:t>
    </w:r>
    <w:r w:rsidR="00A12D58" w:rsidRPr="00A12D58">
      <w:rPr>
        <w:i/>
        <w:iCs/>
        <w:color w:val="FFC000"/>
        <w:sz w:val="32"/>
        <w:szCs w:val="32"/>
      </w:rPr>
      <w:t>●</w:t>
    </w:r>
    <w:r w:rsidR="00914BA4" w:rsidRPr="000E0709">
      <w:rPr>
        <w:i/>
        <w:iCs/>
        <w:color w:val="538135" w:themeColor="accent6" w:themeShade="BF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E64DA6"/>
    <w:multiLevelType w:val="hybridMultilevel"/>
    <w:tmpl w:val="327636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Rubrik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307978906">
    <w:abstractNumId w:val="11"/>
  </w:num>
  <w:num w:numId="2" w16cid:durableId="164906908">
    <w:abstractNumId w:val="9"/>
  </w:num>
  <w:num w:numId="3" w16cid:durableId="1078944556">
    <w:abstractNumId w:val="7"/>
  </w:num>
  <w:num w:numId="4" w16cid:durableId="1991474732">
    <w:abstractNumId w:val="6"/>
  </w:num>
  <w:num w:numId="5" w16cid:durableId="912548811">
    <w:abstractNumId w:val="5"/>
  </w:num>
  <w:num w:numId="6" w16cid:durableId="575940924">
    <w:abstractNumId w:val="4"/>
  </w:num>
  <w:num w:numId="7" w16cid:durableId="219680545">
    <w:abstractNumId w:val="8"/>
  </w:num>
  <w:num w:numId="8" w16cid:durableId="1134105129">
    <w:abstractNumId w:val="3"/>
  </w:num>
  <w:num w:numId="9" w16cid:durableId="1431970131">
    <w:abstractNumId w:val="2"/>
  </w:num>
  <w:num w:numId="10" w16cid:durableId="550580958">
    <w:abstractNumId w:val="1"/>
  </w:num>
  <w:num w:numId="11" w16cid:durableId="32190537">
    <w:abstractNumId w:val="0"/>
  </w:num>
  <w:num w:numId="12" w16cid:durableId="1764258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hdYRUcisrcT5VFHxrkKJYPDqjzeNPKeRQedyBznm2IW20TziR6ubYWzECvZjSkRv8fmfxW3xZjezGagoY+UTg==" w:salt="lZbKoYkrg0bP8CFE5itJd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46"/>
    <w:rsid w:val="0000514D"/>
    <w:rsid w:val="00021B19"/>
    <w:rsid w:val="000222F1"/>
    <w:rsid w:val="00037B92"/>
    <w:rsid w:val="000527D8"/>
    <w:rsid w:val="00056283"/>
    <w:rsid w:val="00066ACB"/>
    <w:rsid w:val="00073840"/>
    <w:rsid w:val="00080D9D"/>
    <w:rsid w:val="000A3D7E"/>
    <w:rsid w:val="000E0709"/>
    <w:rsid w:val="00105160"/>
    <w:rsid w:val="0012213A"/>
    <w:rsid w:val="00152BD3"/>
    <w:rsid w:val="0018323A"/>
    <w:rsid w:val="00183790"/>
    <w:rsid w:val="00195533"/>
    <w:rsid w:val="001C348C"/>
    <w:rsid w:val="001F32FD"/>
    <w:rsid w:val="001F57C8"/>
    <w:rsid w:val="0021793C"/>
    <w:rsid w:val="00263722"/>
    <w:rsid w:val="00267F39"/>
    <w:rsid w:val="0027272E"/>
    <w:rsid w:val="002758E4"/>
    <w:rsid w:val="002F2AC9"/>
    <w:rsid w:val="00305EAE"/>
    <w:rsid w:val="003210CB"/>
    <w:rsid w:val="00321679"/>
    <w:rsid w:val="0033585A"/>
    <w:rsid w:val="00375D94"/>
    <w:rsid w:val="003C5146"/>
    <w:rsid w:val="003D6B32"/>
    <w:rsid w:val="004073C1"/>
    <w:rsid w:val="0043372E"/>
    <w:rsid w:val="0047268E"/>
    <w:rsid w:val="00481968"/>
    <w:rsid w:val="0048433E"/>
    <w:rsid w:val="00494233"/>
    <w:rsid w:val="004B24BC"/>
    <w:rsid w:val="004B4ED7"/>
    <w:rsid w:val="004C0B9A"/>
    <w:rsid w:val="004F39FA"/>
    <w:rsid w:val="0050715B"/>
    <w:rsid w:val="0053503C"/>
    <w:rsid w:val="00575042"/>
    <w:rsid w:val="005A0C85"/>
    <w:rsid w:val="005C1E19"/>
    <w:rsid w:val="005E4F75"/>
    <w:rsid w:val="00605DAA"/>
    <w:rsid w:val="006144C2"/>
    <w:rsid w:val="00622C07"/>
    <w:rsid w:val="0064380F"/>
    <w:rsid w:val="00656A53"/>
    <w:rsid w:val="00675B76"/>
    <w:rsid w:val="00684E32"/>
    <w:rsid w:val="006956BD"/>
    <w:rsid w:val="006B45F6"/>
    <w:rsid w:val="006B664C"/>
    <w:rsid w:val="006E2643"/>
    <w:rsid w:val="00700278"/>
    <w:rsid w:val="00703EE4"/>
    <w:rsid w:val="007041A4"/>
    <w:rsid w:val="00704CB4"/>
    <w:rsid w:val="007459AC"/>
    <w:rsid w:val="00784EE9"/>
    <w:rsid w:val="007B4FBA"/>
    <w:rsid w:val="007D2E14"/>
    <w:rsid w:val="007E1BCE"/>
    <w:rsid w:val="00840725"/>
    <w:rsid w:val="008532A7"/>
    <w:rsid w:val="008620C7"/>
    <w:rsid w:val="008C6423"/>
    <w:rsid w:val="00914BA4"/>
    <w:rsid w:val="00915EC8"/>
    <w:rsid w:val="009231E8"/>
    <w:rsid w:val="00943CDB"/>
    <w:rsid w:val="00961D51"/>
    <w:rsid w:val="00963D82"/>
    <w:rsid w:val="0097631D"/>
    <w:rsid w:val="00977D31"/>
    <w:rsid w:val="009829A5"/>
    <w:rsid w:val="009A7E61"/>
    <w:rsid w:val="009B41C9"/>
    <w:rsid w:val="009C2BC1"/>
    <w:rsid w:val="009F5841"/>
    <w:rsid w:val="00A12D58"/>
    <w:rsid w:val="00A26BCF"/>
    <w:rsid w:val="00A46A27"/>
    <w:rsid w:val="00A605D8"/>
    <w:rsid w:val="00A66A83"/>
    <w:rsid w:val="00A67989"/>
    <w:rsid w:val="00AF051A"/>
    <w:rsid w:val="00AF5267"/>
    <w:rsid w:val="00B1573C"/>
    <w:rsid w:val="00B351C1"/>
    <w:rsid w:val="00B57DE3"/>
    <w:rsid w:val="00B60530"/>
    <w:rsid w:val="00B75D24"/>
    <w:rsid w:val="00BD7314"/>
    <w:rsid w:val="00C00ED8"/>
    <w:rsid w:val="00C2566F"/>
    <w:rsid w:val="00C35EA3"/>
    <w:rsid w:val="00C44D97"/>
    <w:rsid w:val="00C521BE"/>
    <w:rsid w:val="00C56D36"/>
    <w:rsid w:val="00C77AB8"/>
    <w:rsid w:val="00C81F49"/>
    <w:rsid w:val="00CA1E8C"/>
    <w:rsid w:val="00CD00E7"/>
    <w:rsid w:val="00CD3535"/>
    <w:rsid w:val="00D16FF8"/>
    <w:rsid w:val="00D26F5B"/>
    <w:rsid w:val="00D43FBC"/>
    <w:rsid w:val="00D4775C"/>
    <w:rsid w:val="00D6121A"/>
    <w:rsid w:val="00D701C2"/>
    <w:rsid w:val="00D83D91"/>
    <w:rsid w:val="00DA287D"/>
    <w:rsid w:val="00DE749A"/>
    <w:rsid w:val="00E223BE"/>
    <w:rsid w:val="00E25E83"/>
    <w:rsid w:val="00E52042"/>
    <w:rsid w:val="00E82A9E"/>
    <w:rsid w:val="00E90D38"/>
    <w:rsid w:val="00E9629E"/>
    <w:rsid w:val="00E96D1A"/>
    <w:rsid w:val="00EA3EA3"/>
    <w:rsid w:val="00ED6008"/>
    <w:rsid w:val="00ED75A4"/>
    <w:rsid w:val="00F23A13"/>
    <w:rsid w:val="00F65E87"/>
    <w:rsid w:val="00FC1B79"/>
    <w:rsid w:val="00FC3F17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A8A3C1A"/>
  <w15:chartTrackingRefBased/>
  <w15:docId w15:val="{D8F582BC-CBFD-481D-B7B5-9E435C57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Rubrik1">
    <w:name w:val="heading 1"/>
    <w:basedOn w:val="Normal"/>
    <w:link w:val="Rubri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fot">
    <w:name w:val="footer"/>
    <w:basedOn w:val="Normal"/>
    <w:link w:val="Sidfot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fotChar">
    <w:name w:val="Sidfot Char"/>
    <w:basedOn w:val="Standardstycketeckensnitt"/>
    <w:link w:val="Sidfot"/>
    <w:uiPriority w:val="99"/>
    <w:rsid w:val="0050715B"/>
    <w:rPr>
      <w:color w:val="1F4E79" w:themeColor="accent1" w:themeShade="80"/>
    </w:rPr>
  </w:style>
  <w:style w:type="paragraph" w:styleId="Sidhuvud">
    <w:name w:val="header"/>
    <w:basedOn w:val="Normal"/>
    <w:link w:val="SidhuvudChar"/>
    <w:uiPriority w:val="99"/>
    <w:unhideWhenUsed/>
    <w:rsid w:val="00622C07"/>
    <w:pPr>
      <w:spacing w:before="0" w:after="0" w:line="240" w:lineRule="auto"/>
    </w:pPr>
  </w:style>
  <w:style w:type="table" w:styleId="Rutntstabell1ljus">
    <w:name w:val="Grid Table 1 Light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ruktioner">
    <w:name w:val="Instruktion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lrutntljust">
    <w:name w:val="Grid Table Light"/>
    <w:basedOn w:val="Normaltabel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622C07"/>
  </w:style>
  <w:style w:type="character" w:customStyle="1" w:styleId="Rubrik4Char">
    <w:name w:val="Rubrik 4 Char"/>
    <w:basedOn w:val="Standardstycketeckensnitt"/>
    <w:link w:val="Rubrik4"/>
    <w:uiPriority w:val="9"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6B32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152BD3"/>
  </w:style>
  <w:style w:type="paragraph" w:styleId="Indragetstycke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152BD3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152BD3"/>
  </w:style>
  <w:style w:type="paragraph" w:styleId="Brdtext2">
    <w:name w:val="Body Text 2"/>
    <w:basedOn w:val="Normal"/>
    <w:link w:val="Brdtext2Char"/>
    <w:uiPriority w:val="99"/>
    <w:semiHidden/>
    <w:unhideWhenUsed/>
    <w:rsid w:val="00152BD3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152BD3"/>
  </w:style>
  <w:style w:type="paragraph" w:styleId="Brdtext3">
    <w:name w:val="Body Text 3"/>
    <w:basedOn w:val="Normal"/>
    <w:link w:val="Brdtext3Char"/>
    <w:uiPriority w:val="99"/>
    <w:semiHidden/>
    <w:unhideWhenUsed/>
    <w:rsid w:val="003D6B32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D6B32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152BD3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152BD3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152BD3"/>
    <w:pPr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152BD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152BD3"/>
    <w:pPr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152BD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152BD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D6B32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52BD3"/>
  </w:style>
  <w:style w:type="table" w:styleId="Frgatrutnt">
    <w:name w:val="Colorful Grid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D6B3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D6B3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D6B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D6B32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52BD3"/>
  </w:style>
  <w:style w:type="character" w:customStyle="1" w:styleId="DatumChar">
    <w:name w:val="Datum Char"/>
    <w:basedOn w:val="Standardstycketeckensnitt"/>
    <w:link w:val="Datum"/>
    <w:uiPriority w:val="99"/>
    <w:semiHidden/>
    <w:rsid w:val="00152BD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D6B32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52BD3"/>
  </w:style>
  <w:style w:type="character" w:styleId="Betoning">
    <w:name w:val="Emphasis"/>
    <w:basedOn w:val="Standardstycketeckensnitt"/>
    <w:uiPriority w:val="20"/>
    <w:semiHidden/>
    <w:unhideWhenUsed/>
    <w:qFormat/>
    <w:rsid w:val="00152BD3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D6B32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152BD3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D6B32"/>
    <w:rPr>
      <w:szCs w:val="20"/>
    </w:rPr>
  </w:style>
  <w:style w:type="table" w:styleId="Rutntstabell1ljusdekorfrg1">
    <w:name w:val="Grid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5Char">
    <w:name w:val="Rubrik 5 Char"/>
    <w:basedOn w:val="Standardstycketeckensnitt"/>
    <w:link w:val="Rubri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152BD3"/>
  </w:style>
  <w:style w:type="paragraph" w:styleId="HTML-adress">
    <w:name w:val="HTML Address"/>
    <w:basedOn w:val="Normal"/>
    <w:link w:val="HTML-adress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152BD3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152BD3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152BD3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D6B32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152BD3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05D8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justrutnt">
    <w:name w:val="Light Grid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152BD3"/>
  </w:style>
  <w:style w:type="paragraph" w:styleId="Lista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D6B32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152BD3"/>
  </w:style>
  <w:style w:type="character" w:styleId="Sidnummer">
    <w:name w:val="page number"/>
    <w:basedOn w:val="Standardstycketeckensnitt"/>
    <w:uiPriority w:val="99"/>
    <w:semiHidden/>
    <w:unhideWhenUsed/>
    <w:rsid w:val="00152BD3"/>
  </w:style>
  <w:style w:type="table" w:styleId="Oformateradtabell1">
    <w:name w:val="Plain Table 1"/>
    <w:basedOn w:val="Normaltabel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152BD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152BD3"/>
  </w:style>
  <w:style w:type="paragraph" w:styleId="Signatur">
    <w:name w:val="Signature"/>
    <w:basedOn w:val="Normal"/>
    <w:link w:val="Signatur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152BD3"/>
  </w:style>
  <w:style w:type="character" w:styleId="Stark">
    <w:name w:val="Strong"/>
    <w:basedOn w:val="Standardstycketeckensnitt"/>
    <w:uiPriority w:val="22"/>
    <w:semiHidden/>
    <w:unhideWhenUsed/>
    <w:qFormat/>
    <w:rsid w:val="00152BD3"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D6B32"/>
    <w:rPr>
      <w:color w:val="5A5A5A" w:themeColor="text1" w:themeTint="A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link w:val="Rubrik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frteckningsrubrik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75B76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n\AppData\Roaming\Microsoft\Templates\Prov%20med%20uppsatsfr&#229;g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0B31AF6E414A51840F607383CDB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499B6-CBEF-4AB0-9402-8BF0C4F1CC0D}"/>
      </w:docPartPr>
      <w:docPartBody>
        <w:p w:rsidR="005466E2" w:rsidRDefault="00336061" w:rsidP="00336061">
          <w:pPr>
            <w:pStyle w:val="B20B31AF6E414A51840F607383CDBCF9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FE4E1085B245BC9F2D5C68F8DF08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E6D9A-15F4-4D93-8CE7-F9D55A4D874F}"/>
      </w:docPartPr>
      <w:docPartBody>
        <w:p w:rsidR="005466E2" w:rsidRDefault="00336061" w:rsidP="00336061">
          <w:pPr>
            <w:pStyle w:val="39FE4E1085B245BC9F2D5C68F8DF0866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23BDE7AD44CACA1225E85910BB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F3E5C-2CF2-4270-9A5F-BBEA1DFD7FB5}"/>
      </w:docPartPr>
      <w:docPartBody>
        <w:p w:rsidR="005466E2" w:rsidRDefault="00336061" w:rsidP="00336061">
          <w:pPr>
            <w:pStyle w:val="DAB23BDE7AD44CACA1225E85910BB98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623302280A4944AB8DA6F5916EC4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479D-31BC-48EB-9BAD-BD83F5C78E39}"/>
      </w:docPartPr>
      <w:docPartBody>
        <w:p w:rsidR="005466E2" w:rsidRDefault="00336061" w:rsidP="00336061">
          <w:pPr>
            <w:pStyle w:val="C5623302280A4944AB8DA6F5916EC42C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71AEF2575044F5BB96CFD1DA5B90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3316F-25C0-4937-AD42-89B3D53FCF90}"/>
      </w:docPartPr>
      <w:docPartBody>
        <w:p w:rsidR="005466E2" w:rsidRDefault="00336061" w:rsidP="00336061">
          <w:pPr>
            <w:pStyle w:val="5171AEF2575044F5BB96CFD1DA5B9080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A18B7C0A75449D8BBCCFA626812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4AE20-82C3-40D4-861F-D4A1C4F84EDD}"/>
      </w:docPartPr>
      <w:docPartBody>
        <w:p w:rsidR="005466E2" w:rsidRDefault="00336061" w:rsidP="00336061">
          <w:pPr>
            <w:pStyle w:val="E5A18B7C0A75449D8BBCCFA626812F55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777D5649F1402EBCCA6631F6B53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181B7-FEB6-48D1-86C1-73FD3E6BE903}"/>
      </w:docPartPr>
      <w:docPartBody>
        <w:p w:rsidR="005466E2" w:rsidRDefault="00336061" w:rsidP="00336061">
          <w:pPr>
            <w:pStyle w:val="91777D5649F1402EBCCA6631F6B5393B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E7030BC536470FBAFC8A49E48BB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095FCA-7AE2-4439-993E-AD8C098D5842}"/>
      </w:docPartPr>
      <w:docPartBody>
        <w:p w:rsidR="005466E2" w:rsidRDefault="00336061" w:rsidP="00336061">
          <w:pPr>
            <w:pStyle w:val="ABE7030BC536470FBAFC8A49E48BB0F2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5A16966964BAB9858C38BFE5311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D3F86-1672-4F90-B4C8-74C4CD78D624}"/>
      </w:docPartPr>
      <w:docPartBody>
        <w:p w:rsidR="005466E2" w:rsidRDefault="00336061" w:rsidP="00336061">
          <w:pPr>
            <w:pStyle w:val="7C55A16966964BAB9858C38BFE5311AE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1828D3D90C4C75BD2065F6F323B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A2DDF-6D3B-492A-AF62-182D954DD612}"/>
      </w:docPartPr>
      <w:docPartBody>
        <w:p w:rsidR="004D2935" w:rsidRDefault="005466E2" w:rsidP="005466E2">
          <w:pPr>
            <w:pStyle w:val="091828D3D90C4C75BD2065F6F323B046"/>
          </w:pPr>
          <w:r w:rsidRPr="00826FC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7F2C05E4B74496C9F5E6A56E5D7C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6332B6-B69C-4341-9B82-16AF944E4481}"/>
      </w:docPartPr>
      <w:docPartBody>
        <w:p w:rsidR="004D2935" w:rsidRDefault="005466E2" w:rsidP="005466E2">
          <w:pPr>
            <w:pStyle w:val="A7F2C05E4B74496C9F5E6A56E5D7C1A3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75E5C8076D49C1861BB217729A8D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88A93-C035-4B3B-97F4-5765166190EB}"/>
      </w:docPartPr>
      <w:docPartBody>
        <w:p w:rsidR="004D2935" w:rsidRDefault="005466E2" w:rsidP="005466E2">
          <w:pPr>
            <w:pStyle w:val="7875E5C8076D49C1861BB217729A8DDD"/>
          </w:pPr>
          <w:r w:rsidRPr="00826FC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1"/>
    <w:rsid w:val="00336061"/>
    <w:rsid w:val="003E5F0F"/>
    <w:rsid w:val="004D2935"/>
    <w:rsid w:val="005466E2"/>
    <w:rsid w:val="00D0033B"/>
    <w:rsid w:val="00E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1828D3D90C4C75BD2065F6F323B046">
    <w:name w:val="091828D3D90C4C75BD2065F6F323B046"/>
    <w:rsid w:val="005466E2"/>
  </w:style>
  <w:style w:type="paragraph" w:customStyle="1" w:styleId="A7F2C05E4B74496C9F5E6A56E5D7C1A3">
    <w:name w:val="A7F2C05E4B74496C9F5E6A56E5D7C1A3"/>
    <w:rsid w:val="005466E2"/>
  </w:style>
  <w:style w:type="paragraph" w:customStyle="1" w:styleId="7875E5C8076D49C1861BB217729A8DDD">
    <w:name w:val="7875E5C8076D49C1861BB217729A8DDD"/>
    <w:rsid w:val="005466E2"/>
  </w:style>
  <w:style w:type="character" w:styleId="Platshllartext">
    <w:name w:val="Placeholder Text"/>
    <w:basedOn w:val="Standardstycketeckensnitt"/>
    <w:uiPriority w:val="99"/>
    <w:semiHidden/>
    <w:rsid w:val="005466E2"/>
    <w:rPr>
      <w:color w:val="808080"/>
    </w:rPr>
  </w:style>
  <w:style w:type="paragraph" w:customStyle="1" w:styleId="B20B31AF6E414A51840F607383CDBCF9">
    <w:name w:val="B20B31AF6E414A51840F607383CDBCF9"/>
    <w:rsid w:val="00336061"/>
    <w:pPr>
      <w:spacing w:before="120" w:after="120" w:line="276" w:lineRule="auto"/>
    </w:pPr>
    <w:rPr>
      <w:lang w:eastAsia="ja-JP"/>
    </w:rPr>
  </w:style>
  <w:style w:type="paragraph" w:customStyle="1" w:styleId="39FE4E1085B245BC9F2D5C68F8DF0866">
    <w:name w:val="39FE4E1085B245BC9F2D5C68F8DF0866"/>
    <w:rsid w:val="00336061"/>
    <w:pPr>
      <w:spacing w:before="120" w:after="120" w:line="276" w:lineRule="auto"/>
    </w:pPr>
    <w:rPr>
      <w:lang w:eastAsia="ja-JP"/>
    </w:rPr>
  </w:style>
  <w:style w:type="paragraph" w:customStyle="1" w:styleId="DAB23BDE7AD44CACA1225E85910BB982">
    <w:name w:val="DAB23BDE7AD44CACA1225E85910BB982"/>
    <w:rsid w:val="00336061"/>
    <w:pPr>
      <w:spacing w:before="120" w:after="120" w:line="276" w:lineRule="auto"/>
    </w:pPr>
    <w:rPr>
      <w:lang w:eastAsia="ja-JP"/>
    </w:rPr>
  </w:style>
  <w:style w:type="paragraph" w:customStyle="1" w:styleId="C5623302280A4944AB8DA6F5916EC42C">
    <w:name w:val="C5623302280A4944AB8DA6F5916EC42C"/>
    <w:rsid w:val="00336061"/>
    <w:pPr>
      <w:spacing w:before="120" w:after="120" w:line="276" w:lineRule="auto"/>
    </w:pPr>
    <w:rPr>
      <w:lang w:eastAsia="ja-JP"/>
    </w:rPr>
  </w:style>
  <w:style w:type="paragraph" w:customStyle="1" w:styleId="5171AEF2575044F5BB96CFD1DA5B9080">
    <w:name w:val="5171AEF2575044F5BB96CFD1DA5B9080"/>
    <w:rsid w:val="00336061"/>
    <w:pPr>
      <w:spacing w:before="120" w:after="120" w:line="276" w:lineRule="auto"/>
    </w:pPr>
    <w:rPr>
      <w:lang w:eastAsia="ja-JP"/>
    </w:rPr>
  </w:style>
  <w:style w:type="paragraph" w:customStyle="1" w:styleId="E5A18B7C0A75449D8BBCCFA626812F55">
    <w:name w:val="E5A18B7C0A75449D8BBCCFA626812F55"/>
    <w:rsid w:val="00336061"/>
    <w:pPr>
      <w:spacing w:before="120" w:after="120" w:line="276" w:lineRule="auto"/>
    </w:pPr>
    <w:rPr>
      <w:lang w:eastAsia="ja-JP"/>
    </w:rPr>
  </w:style>
  <w:style w:type="paragraph" w:customStyle="1" w:styleId="91777D5649F1402EBCCA6631F6B5393B">
    <w:name w:val="91777D5649F1402EBCCA6631F6B5393B"/>
    <w:rsid w:val="00336061"/>
    <w:pPr>
      <w:spacing w:before="120" w:after="120" w:line="276" w:lineRule="auto"/>
    </w:pPr>
    <w:rPr>
      <w:lang w:eastAsia="ja-JP"/>
    </w:rPr>
  </w:style>
  <w:style w:type="paragraph" w:customStyle="1" w:styleId="ABE7030BC536470FBAFC8A49E48BB0F2">
    <w:name w:val="ABE7030BC536470FBAFC8A49E48BB0F2"/>
    <w:rsid w:val="00336061"/>
    <w:pPr>
      <w:spacing w:before="120" w:after="120" w:line="276" w:lineRule="auto"/>
    </w:pPr>
    <w:rPr>
      <w:lang w:eastAsia="ja-JP"/>
    </w:rPr>
  </w:style>
  <w:style w:type="paragraph" w:customStyle="1" w:styleId="7C55A16966964BAB9858C38BFE5311AE">
    <w:name w:val="7C55A16966964BAB9858C38BFE5311AE"/>
    <w:rsid w:val="00336061"/>
    <w:pPr>
      <w:spacing w:before="120" w:after="12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A570-6BC4-4CA1-AD6A-1CCF7315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 med uppsatsfrågor</Template>
  <TotalTime>47</TotalTime>
  <Pages>2</Pages>
  <Words>327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Katinka Vikingsen</dc:creator>
  <cp:lastModifiedBy>Katinka Vikingsen</cp:lastModifiedBy>
  <cp:revision>29</cp:revision>
  <dcterms:created xsi:type="dcterms:W3CDTF">2021-11-04T12:17:00Z</dcterms:created>
  <dcterms:modified xsi:type="dcterms:W3CDTF">2023-02-16T16:31:00Z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