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C761" w14:textId="77777777" w:rsidR="00F55EFA" w:rsidRDefault="00F44504" w:rsidP="007618FD">
      <w:pPr>
        <w:pStyle w:val="Rubrik1"/>
        <w:jc w:val="left"/>
        <w:rPr>
          <w:i/>
          <w:iCs/>
          <w:color w:val="0070C0"/>
        </w:rPr>
      </w:pPr>
      <w:r>
        <w:rPr>
          <w:i/>
          <w:i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25848CA3" wp14:editId="5B0B993A">
            <wp:simplePos x="0" y="0"/>
            <wp:positionH relativeFrom="margin">
              <wp:posOffset>6330950</wp:posOffset>
            </wp:positionH>
            <wp:positionV relativeFrom="paragraph">
              <wp:posOffset>-542925</wp:posOffset>
            </wp:positionV>
            <wp:extent cx="457200" cy="457200"/>
            <wp:effectExtent l="0" t="0" r="0" b="0"/>
            <wp:wrapNone/>
            <wp:docPr id="5" name="Bild 5" descr="Cirkeldiagram 100%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Cirkeldiagram 100% med hel fyllnin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4639D" w14:textId="78F8D328" w:rsidR="003F1CB1" w:rsidRPr="00E36135" w:rsidRDefault="00E36135" w:rsidP="007618FD">
      <w:pPr>
        <w:pStyle w:val="Rubrik1"/>
        <w:jc w:val="left"/>
        <w:rPr>
          <w:color w:val="0070C0"/>
        </w:rPr>
      </w:pPr>
      <w:r w:rsidRPr="00E36135">
        <w:rPr>
          <w:color w:val="0070C0"/>
        </w:rPr>
        <w:t>A</w:t>
      </w:r>
      <w:r w:rsidR="00831375" w:rsidRPr="00E36135">
        <w:rPr>
          <w:color w:val="0070C0"/>
        </w:rPr>
        <w:t xml:space="preserve">nalys och </w:t>
      </w:r>
      <w:r w:rsidRPr="00E36135">
        <w:rPr>
          <w:color w:val="0070C0"/>
        </w:rPr>
        <w:t>B</w:t>
      </w:r>
      <w:r w:rsidR="00846581" w:rsidRPr="00E36135">
        <w:rPr>
          <w:color w:val="0070C0"/>
        </w:rPr>
        <w:t>edömning</w:t>
      </w:r>
      <w:r w:rsidR="003C5146" w:rsidRPr="00E36135">
        <w:rPr>
          <w:color w:val="0070C0"/>
        </w:rPr>
        <w:t xml:space="preserve"> </w:t>
      </w:r>
      <w:r w:rsidR="00846581" w:rsidRPr="00E36135">
        <w:rPr>
          <w:color w:val="0070C0"/>
        </w:rPr>
        <w:t>av</w:t>
      </w:r>
      <w:r w:rsidR="003C5146" w:rsidRPr="00E36135">
        <w:rPr>
          <w:color w:val="0070C0"/>
        </w:rPr>
        <w:t xml:space="preserve"> Undervisningsstund</w:t>
      </w:r>
    </w:p>
    <w:tbl>
      <w:tblPr>
        <w:tblW w:w="519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714"/>
        <w:gridCol w:w="3130"/>
        <w:gridCol w:w="2578"/>
        <w:gridCol w:w="3446"/>
      </w:tblGrid>
      <w:tr w:rsidR="003F1CB1" w:rsidRPr="000E0709" w14:paraId="0C51E480" w14:textId="77777777" w:rsidTr="00A44442">
        <w:trPr>
          <w:trHeight w:val="779"/>
          <w:jc w:val="center"/>
        </w:trPr>
        <w:tc>
          <w:tcPr>
            <w:tcW w:w="1467" w:type="dxa"/>
            <w:tcBorders>
              <w:bottom w:val="single" w:sz="12" w:space="0" w:color="7F7F7F" w:themeColor="text1" w:themeTint="80"/>
            </w:tcBorders>
          </w:tcPr>
          <w:p w14:paraId="3C0B93C5" w14:textId="77777777" w:rsidR="003F1CB1" w:rsidRPr="00985DC8" w:rsidRDefault="003F1CB1" w:rsidP="00A44442">
            <w:pPr>
              <w:pStyle w:val="Rubrik2"/>
              <w:rPr>
                <w:color w:val="1F4E79" w:themeColor="accent5" w:themeShade="80"/>
              </w:rPr>
            </w:pPr>
            <w:r w:rsidRPr="00985DC8">
              <w:rPr>
                <w:color w:val="1F4E79" w:themeColor="accent5" w:themeShade="80"/>
              </w:rPr>
              <w:t>Ansvarig förskollärare</w:t>
            </w:r>
          </w:p>
        </w:tc>
        <w:tc>
          <w:tcPr>
            <w:tcW w:w="2678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color w:val="9CC2E5" w:themeColor="accent5" w:themeTint="99"/>
              </w:rPr>
              <w:id w:val="1199593500"/>
              <w:placeholder>
                <w:docPart w:val="D84F1E855DBC4A1EAD5D443E98D9F72B"/>
              </w:placeholder>
              <w:showingPlcHdr/>
            </w:sdtPr>
            <w:sdtEndPr/>
            <w:sdtContent>
              <w:p w14:paraId="2330B7F2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E36135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sdtContent>
          </w:sdt>
        </w:tc>
        <w:tc>
          <w:tcPr>
            <w:tcW w:w="2206" w:type="dxa"/>
            <w:tcBorders>
              <w:bottom w:val="single" w:sz="12" w:space="0" w:color="7F7F7F" w:themeColor="text1" w:themeTint="80"/>
            </w:tcBorders>
          </w:tcPr>
          <w:p w14:paraId="1F0D8E6A" w14:textId="77777777" w:rsidR="003F1CB1" w:rsidRPr="00985DC8" w:rsidRDefault="003F1CB1" w:rsidP="00A44442">
            <w:pPr>
              <w:pStyle w:val="Rubrik2"/>
              <w:rPr>
                <w:color w:val="1F4E79" w:themeColor="accent5" w:themeShade="80"/>
              </w:rPr>
            </w:pPr>
            <w:r w:rsidRPr="00985DC8">
              <w:rPr>
                <w:color w:val="1F4E79" w:themeColor="accent5" w:themeShade="80"/>
              </w:rPr>
              <w:t>Arbetslag</w:t>
            </w:r>
          </w:p>
        </w:tc>
        <w:sdt>
          <w:sdtPr>
            <w:rPr>
              <w:color w:val="D9D9D9" w:themeColor="background1" w:themeShade="D9"/>
            </w:rPr>
            <w:id w:val="1675065789"/>
            <w:placeholder>
              <w:docPart w:val="7E338B085FB045E397E3B98CBCD964F8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949" w:type="dxa"/>
                <w:tcBorders>
                  <w:bottom w:val="single" w:sz="12" w:space="0" w:color="7F7F7F" w:themeColor="text1" w:themeTint="80"/>
                </w:tcBorders>
              </w:tcPr>
              <w:p w14:paraId="661D47A1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E36135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  <w:tr w:rsidR="003F1CB1" w:rsidRPr="000E0709" w14:paraId="467FCDB4" w14:textId="77777777" w:rsidTr="00A44442">
        <w:trPr>
          <w:trHeight w:val="697"/>
          <w:jc w:val="center"/>
        </w:trPr>
        <w:tc>
          <w:tcPr>
            <w:tcW w:w="1467" w:type="dxa"/>
            <w:tcBorders>
              <w:top w:val="single" w:sz="12" w:space="0" w:color="7F7F7F" w:themeColor="text1" w:themeTint="80"/>
            </w:tcBorders>
          </w:tcPr>
          <w:p w14:paraId="3CB7C363" w14:textId="77777777" w:rsidR="003F1CB1" w:rsidRPr="00985DC8" w:rsidRDefault="003F1CB1" w:rsidP="00A44442">
            <w:pPr>
              <w:pStyle w:val="Rubrik2"/>
              <w:rPr>
                <w:color w:val="1F4E79" w:themeColor="accent5" w:themeShade="80"/>
              </w:rPr>
            </w:pPr>
            <w:r w:rsidRPr="00985DC8">
              <w:rPr>
                <w:color w:val="1F4E79" w:themeColor="accent5" w:themeShade="80"/>
              </w:rPr>
              <w:t>Datum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</w:tcBorders>
          </w:tcPr>
          <w:sdt>
            <w:sdtPr>
              <w:rPr>
                <w:color w:val="D9D9D9" w:themeColor="background1" w:themeShade="D9"/>
              </w:rPr>
              <w:id w:val="950974945"/>
              <w:placeholder>
                <w:docPart w:val="F086BF58824146789A8B1B4EB9B273C9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color w:val="9CC2E5" w:themeColor="accent5" w:themeTint="99"/>
              </w:rPr>
            </w:sdtEndPr>
            <w:sdtContent>
              <w:p w14:paraId="70CF9257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E36135">
                  <w:rPr>
                    <w:rStyle w:val="Platshllartext"/>
                    <w:color w:val="D9D9D9" w:themeColor="background1" w:themeShade="D9"/>
                  </w:rPr>
                  <w:t>Klicka eller tryck här för att ange datum.</w:t>
                </w:r>
              </w:p>
            </w:sdtContent>
          </w:sdt>
        </w:tc>
        <w:tc>
          <w:tcPr>
            <w:tcW w:w="220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662E0A97" w14:textId="77777777" w:rsidR="003F1CB1" w:rsidRPr="00985DC8" w:rsidRDefault="003F1CB1" w:rsidP="00A44442">
            <w:pPr>
              <w:pStyle w:val="Rubrik2"/>
              <w:rPr>
                <w:color w:val="1F4E79" w:themeColor="accent5" w:themeShade="80"/>
              </w:rPr>
            </w:pPr>
            <w:r w:rsidRPr="00985DC8">
              <w:rPr>
                <w:color w:val="1F4E79" w:themeColor="accent5" w:themeShade="80"/>
              </w:rPr>
              <w:t>Undervisningstema</w:t>
            </w:r>
          </w:p>
          <w:p w14:paraId="0F592DC8" w14:textId="77777777" w:rsidR="003F1CB1" w:rsidRPr="00985DC8" w:rsidRDefault="003F1CB1" w:rsidP="00A44442">
            <w:pPr>
              <w:pStyle w:val="Rubrik2"/>
              <w:rPr>
                <w:i/>
                <w:iCs/>
                <w:color w:val="1F4E79" w:themeColor="accent5" w:themeShade="80"/>
              </w:rPr>
            </w:pPr>
            <w:r w:rsidRPr="00985DC8">
              <w:rPr>
                <w:i/>
                <w:iCs/>
                <w:color w:val="1F4E79" w:themeColor="accent5" w:themeShade="80"/>
                <w:sz w:val="16"/>
                <w:szCs w:val="20"/>
              </w:rPr>
              <w:t>(Ex ”hållbar utveckling”)</w:t>
            </w:r>
          </w:p>
        </w:tc>
        <w:sdt>
          <w:sdtPr>
            <w:rPr>
              <w:color w:val="D9D9D9" w:themeColor="background1" w:themeShade="D9"/>
            </w:rPr>
            <w:id w:val="890851979"/>
            <w:placeholder>
              <w:docPart w:val="CB96DB0C545449DBBA6E8A8D5891097B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949" w:type="dxa"/>
                <w:tcBorders>
                  <w:top w:val="single" w:sz="12" w:space="0" w:color="7F7F7F" w:themeColor="text1" w:themeTint="80"/>
                </w:tcBorders>
              </w:tcPr>
              <w:p w14:paraId="6B3E0CD9" w14:textId="77777777" w:rsidR="003F1CB1" w:rsidRPr="00985DC8" w:rsidRDefault="003F1CB1" w:rsidP="00A44442">
                <w:pPr>
                  <w:rPr>
                    <w:color w:val="9CC2E5" w:themeColor="accent5" w:themeTint="99"/>
                  </w:rPr>
                </w:pPr>
                <w:r w:rsidRPr="00E36135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</w:tbl>
    <w:p w14:paraId="29792B83" w14:textId="77777777" w:rsidR="00AE5670" w:rsidRDefault="007C3323" w:rsidP="00AE5670">
      <w:pPr>
        <w:pStyle w:val="Instruktioner"/>
        <w:numPr>
          <w:ilvl w:val="0"/>
          <w:numId w:val="12"/>
        </w:numPr>
      </w:pPr>
      <w:r>
        <w:t xml:space="preserve">Nu är det dags att utvärdera </w:t>
      </w:r>
      <w:r w:rsidR="0043019E">
        <w:t>undervisningen</w:t>
      </w:r>
      <w:r w:rsidR="00242F2E">
        <w:t>.</w:t>
      </w:r>
      <w:r w:rsidR="0043019E">
        <w:t xml:space="preserve"> </w:t>
      </w:r>
      <w:r w:rsidR="003C5146">
        <w:t xml:space="preserve">Beskriv kortfattat </w:t>
      </w:r>
      <w:r w:rsidR="00E36135">
        <w:t>e</w:t>
      </w:r>
      <w:r w:rsidR="007F27A8">
        <w:t>r</w:t>
      </w:r>
      <w:r w:rsidR="00E36135">
        <w:t xml:space="preserve"> </w:t>
      </w:r>
      <w:r w:rsidR="005201B4">
        <w:t>analys</w:t>
      </w:r>
      <w:r w:rsidR="0003669B">
        <w:t xml:space="preserve"> och</w:t>
      </w:r>
      <w:r w:rsidR="006057F0">
        <w:t xml:space="preserve"> </w:t>
      </w:r>
      <w:r w:rsidR="0003669B">
        <w:t xml:space="preserve">bedömning av </w:t>
      </w:r>
      <w:r w:rsidR="0043019E">
        <w:t>hur det gick</w:t>
      </w:r>
      <w:r w:rsidR="005201B4">
        <w:t xml:space="preserve">. </w:t>
      </w:r>
      <w:r w:rsidR="003953C7">
        <w:t>Analys</w:t>
      </w:r>
      <w:r w:rsidR="00701334">
        <w:t>en</w:t>
      </w:r>
      <w:r w:rsidR="003953C7">
        <w:t xml:space="preserve"> och bedömning</w:t>
      </w:r>
      <w:r w:rsidR="004449A3">
        <w:t>en</w:t>
      </w:r>
      <w:r w:rsidR="003953C7">
        <w:t xml:space="preserve"> bygger på antaganden</w:t>
      </w:r>
      <w:r w:rsidR="00E36135">
        <w:t>*</w:t>
      </w:r>
      <w:r w:rsidR="00701334">
        <w:t xml:space="preserve"> av </w:t>
      </w:r>
      <w:r w:rsidR="00270573">
        <w:t xml:space="preserve">vad som hände och </w:t>
      </w:r>
      <w:r w:rsidR="00747704">
        <w:t>om ni ser</w:t>
      </w:r>
      <w:r w:rsidR="00270573">
        <w:t xml:space="preserve"> t</w:t>
      </w:r>
      <w:r w:rsidR="003953C7">
        <w:t>ecken</w:t>
      </w:r>
      <w:r w:rsidR="00270573">
        <w:t xml:space="preserve"> på</w:t>
      </w:r>
      <w:r w:rsidR="00BC2C1C">
        <w:t xml:space="preserve"> goda resp. mindre goda resultat</w:t>
      </w:r>
      <w:r w:rsidR="0043019E">
        <w:t xml:space="preserve"> av planeringen</w:t>
      </w:r>
      <w:r w:rsidR="00747704">
        <w:t xml:space="preserve"> </w:t>
      </w:r>
      <w:r w:rsidR="0043019E">
        <w:t>och hur det gick</w:t>
      </w:r>
      <w:r w:rsidR="006C2910">
        <w:t xml:space="preserve"> i praktiken</w:t>
      </w:r>
      <w:r w:rsidR="00747704">
        <w:t>.</w:t>
      </w:r>
      <w:r w:rsidR="00BC2C1C">
        <w:t xml:space="preserve"> </w:t>
      </w:r>
      <w:r w:rsidR="00747704">
        <w:t>D</w:t>
      </w:r>
      <w:r w:rsidR="00BC2C1C">
        <w:t xml:space="preserve">et finns alltså inget rätt eller fel </w:t>
      </w:r>
      <w:r w:rsidR="0003669B">
        <w:t>svar på en analys och en bedömning.</w:t>
      </w:r>
      <w:r w:rsidR="00934686">
        <w:t xml:space="preserve"> </w:t>
      </w:r>
      <w:r w:rsidR="006C2910">
        <w:t>Syftet är att ta reda på vad som kan göras bättre</w:t>
      </w:r>
      <w:r w:rsidR="00DD29E3">
        <w:t xml:space="preserve"> när undervisningen </w:t>
      </w:r>
      <w:r w:rsidR="007B27AF">
        <w:t>genomförs en gång till</w:t>
      </w:r>
      <w:r w:rsidR="00A712A1">
        <w:t>.</w:t>
      </w:r>
      <w:r w:rsidR="007B27AF">
        <w:t xml:space="preserve"> </w:t>
      </w:r>
    </w:p>
    <w:p w14:paraId="21D9FC5E" w14:textId="391659A0" w:rsidR="00704CB4" w:rsidRDefault="00E80880" w:rsidP="00AE5670">
      <w:pPr>
        <w:pStyle w:val="Instruktioner"/>
        <w:numPr>
          <w:ilvl w:val="0"/>
          <w:numId w:val="12"/>
        </w:numPr>
      </w:pPr>
      <w:r>
        <w:t xml:space="preserve">När det här underlaget är klart så är det dags för </w:t>
      </w:r>
      <w:r w:rsidR="00242F2E">
        <w:t xml:space="preserve">Lesson </w:t>
      </w:r>
      <w:proofErr w:type="spellStart"/>
      <w:r w:rsidR="00242F2E">
        <w:t>study</w:t>
      </w:r>
      <w:proofErr w:type="spellEnd"/>
      <w:r w:rsidR="00242F2E">
        <w:t xml:space="preserve"> underlag 3.</w:t>
      </w:r>
    </w:p>
    <w:p w14:paraId="7D00C350" w14:textId="1BA9FBA9" w:rsidR="00AE5670" w:rsidRDefault="00AE5670" w:rsidP="00AE5670">
      <w:pPr>
        <w:pStyle w:val="Instruktioner"/>
        <w:numPr>
          <w:ilvl w:val="0"/>
          <w:numId w:val="12"/>
        </w:numPr>
      </w:pPr>
      <w:r>
        <w:t xml:space="preserve">Frågorna är ett stöd för </w:t>
      </w:r>
      <w:r w:rsidR="00E71E72">
        <w:t>utvärderingen</w:t>
      </w:r>
      <w:r>
        <w:t xml:space="preserve"> - inte ett krav att besvara</w:t>
      </w:r>
      <w:r w:rsidR="00E71E72">
        <w:t>.</w:t>
      </w:r>
    </w:p>
    <w:p w14:paraId="63E558CF" w14:textId="77777777" w:rsidR="00F44504" w:rsidRDefault="00F44504" w:rsidP="00840725">
      <w:pPr>
        <w:pStyle w:val="Rubrik4"/>
        <w:rPr>
          <w:color w:val="00B0F0"/>
        </w:rPr>
      </w:pPr>
    </w:p>
    <w:p w14:paraId="686142C6" w14:textId="40D5C4A2" w:rsidR="00D6121A" w:rsidRPr="00C12426" w:rsidRDefault="00D6121A" w:rsidP="00840725">
      <w:pPr>
        <w:pStyle w:val="Rubrik4"/>
        <w:rPr>
          <w:color w:val="0D0D0D" w:themeColor="text1" w:themeTint="F2"/>
        </w:rPr>
      </w:pPr>
      <w:r w:rsidRPr="00C12426">
        <w:rPr>
          <w:color w:val="0D0D0D" w:themeColor="text1" w:themeTint="F2"/>
        </w:rPr>
        <w:t>Område 1 – Undervisningens ramar</w:t>
      </w:r>
    </w:p>
    <w:p w14:paraId="686C61D5" w14:textId="4C672D04" w:rsidR="00D16FF8" w:rsidRPr="00F65E87" w:rsidRDefault="0012213A" w:rsidP="00494233">
      <w:pPr>
        <w:pStyle w:val="Rubrik3"/>
      </w:pPr>
      <w:r w:rsidRPr="0012213A">
        <w:rPr>
          <w:b/>
          <w:bCs/>
        </w:rPr>
        <w:t>Vem/Vilka?</w:t>
      </w:r>
      <w:r>
        <w:t xml:space="preserve"> </w:t>
      </w:r>
      <w:r w:rsidR="00454861">
        <w:t>- Vilken effekt fick antalet barn och sammansättningen av barn på undervisningen?</w:t>
      </w:r>
    </w:p>
    <w:sdt>
      <w:sdtPr>
        <w:id w:val="2014559723"/>
        <w:placeholder>
          <w:docPart w:val="C5623302280A4944AB8DA6F5916EC42C"/>
        </w:placeholder>
        <w:showingPlcHdr/>
      </w:sdtPr>
      <w:sdtEndPr/>
      <w:sdtContent>
        <w:p w14:paraId="20F21EB1" w14:textId="1D6F9329" w:rsidR="00D16FF8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03903EE0" w14:textId="5C5AD9DE" w:rsidR="00D16FF8" w:rsidRPr="00F65E87" w:rsidRDefault="0012213A" w:rsidP="00703EE4">
      <w:pPr>
        <w:pStyle w:val="Rubrik3"/>
      </w:pPr>
      <w:r w:rsidRPr="0012213A">
        <w:rPr>
          <w:b/>
          <w:bCs/>
        </w:rPr>
        <w:t>När?</w:t>
      </w:r>
      <w:r>
        <w:t xml:space="preserve"> </w:t>
      </w:r>
      <w:r w:rsidR="00F50B10">
        <w:t xml:space="preserve">- </w:t>
      </w:r>
      <w:r w:rsidR="00D83B19">
        <w:t xml:space="preserve">Vilken effekt </w:t>
      </w:r>
      <w:r w:rsidR="00F50B10">
        <w:t>på</w:t>
      </w:r>
      <w:r w:rsidR="00D83B19">
        <w:t xml:space="preserve"> undervisningsstunden</w:t>
      </w:r>
      <w:r w:rsidR="00F50B10">
        <w:t xml:space="preserve"> fick valet av tidpunkt</w:t>
      </w:r>
      <w:r w:rsidR="005201B4">
        <w:t>, dag och längd?</w:t>
      </w:r>
    </w:p>
    <w:sdt>
      <w:sdtPr>
        <w:id w:val="-1878854685"/>
        <w:placeholder>
          <w:docPart w:val="5171AEF2575044F5BB96CFD1DA5B9080"/>
        </w:placeholder>
        <w:showingPlcHdr/>
      </w:sdtPr>
      <w:sdtEndPr/>
      <w:sdtContent>
        <w:p w14:paraId="30A59341" w14:textId="5F5110A4" w:rsidR="0033585A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661213BE" w14:textId="3F3319A3" w:rsidR="00D16FF8" w:rsidRPr="00F65E87" w:rsidRDefault="0012213A">
      <w:pPr>
        <w:pStyle w:val="Rubrik3"/>
      </w:pPr>
      <w:r w:rsidRPr="0012213A">
        <w:rPr>
          <w:b/>
          <w:bCs/>
        </w:rPr>
        <w:t>Var?</w:t>
      </w:r>
      <w:r>
        <w:t xml:space="preserve"> </w:t>
      </w:r>
      <w:r w:rsidR="005201B4">
        <w:t>Vilken påverkan fick valet av plats för undervisningen?</w:t>
      </w:r>
    </w:p>
    <w:sdt>
      <w:sdtPr>
        <w:id w:val="-444774056"/>
        <w:placeholder>
          <w:docPart w:val="E5A18B7C0A75449D8BBCCFA626812F55"/>
        </w:placeholder>
        <w:showingPlcHdr/>
      </w:sdtPr>
      <w:sdtEndPr/>
      <w:sdtContent>
        <w:p w14:paraId="104713AC" w14:textId="07681FC8" w:rsidR="0033585A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48E4734C" w14:textId="6A79FBFC" w:rsidR="00D16FF8" w:rsidRPr="00F65E87" w:rsidRDefault="0012213A">
      <w:pPr>
        <w:pStyle w:val="Rubrik3"/>
      </w:pPr>
      <w:r w:rsidRPr="00C81F49">
        <w:rPr>
          <w:b/>
          <w:bCs/>
        </w:rPr>
        <w:t>Hur?</w:t>
      </w:r>
      <w:r w:rsidR="00923008">
        <w:t xml:space="preserve"> H</w:t>
      </w:r>
      <w:r w:rsidR="00AF1C36">
        <w:t>ur påverkade förberedelserna undervisningsstunden</w:t>
      </w:r>
      <w:r>
        <w:t xml:space="preserve">? </w:t>
      </w:r>
    </w:p>
    <w:sdt>
      <w:sdtPr>
        <w:id w:val="-919783052"/>
        <w:placeholder>
          <w:docPart w:val="91777D5649F1402EBCCA6631F6B5393B"/>
        </w:placeholder>
        <w:showingPlcHdr/>
      </w:sdtPr>
      <w:sdtEndPr/>
      <w:sdtContent>
        <w:p w14:paraId="12A80035" w14:textId="34D141F1" w:rsidR="0033585A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1457255B" w14:textId="77777777" w:rsidR="004B24BC" w:rsidRDefault="004B24BC"/>
    <w:p w14:paraId="5EBA1835" w14:textId="7F42724B" w:rsidR="00840725" w:rsidRPr="00C12426" w:rsidRDefault="004B24BC" w:rsidP="00A67989">
      <w:pPr>
        <w:pStyle w:val="Rubrik4"/>
        <w:rPr>
          <w:color w:val="0D0D0D" w:themeColor="text1" w:themeTint="F2"/>
        </w:rPr>
      </w:pPr>
      <w:r w:rsidRPr="00C12426">
        <w:rPr>
          <w:color w:val="0D0D0D" w:themeColor="text1" w:themeTint="F2"/>
        </w:rPr>
        <w:t>Område 2 – Undervisningens kärna</w:t>
      </w:r>
      <w:r w:rsidR="00961D51" w:rsidRPr="00C12426">
        <w:rPr>
          <w:color w:val="0D0D0D" w:themeColor="text1" w:themeTint="F2"/>
        </w:rPr>
        <w:t>/innehåll</w:t>
      </w:r>
    </w:p>
    <w:p w14:paraId="3BBE52C8" w14:textId="3DADBF5B" w:rsidR="00D16FF8" w:rsidRPr="00F65E87" w:rsidRDefault="00B351C1">
      <w:pPr>
        <w:pStyle w:val="Rubrik3"/>
      </w:pPr>
      <w:r w:rsidRPr="00CD3535">
        <w:rPr>
          <w:b/>
          <w:bCs/>
        </w:rPr>
        <w:t>Va</w:t>
      </w:r>
      <w:r w:rsidR="00D0755D">
        <w:rPr>
          <w:b/>
          <w:bCs/>
        </w:rPr>
        <w:t>d</w:t>
      </w:r>
      <w:r w:rsidRPr="00CD3535">
        <w:rPr>
          <w:b/>
          <w:bCs/>
        </w:rPr>
        <w:t>?</w:t>
      </w:r>
      <w:r w:rsidR="00C2566F">
        <w:t xml:space="preserve"> </w:t>
      </w:r>
      <w:r w:rsidR="00823BE2">
        <w:t xml:space="preserve">Vilka ämnesområden berördes? </w:t>
      </w:r>
      <w:r w:rsidR="0027099A">
        <w:t xml:space="preserve">Vilka tecken på förändrat kunnande kan </w:t>
      </w:r>
      <w:r w:rsidR="00BB45E2">
        <w:t>v</w:t>
      </w:r>
      <w:r w:rsidR="0027099A">
        <w:t xml:space="preserve">i urskilja? </w:t>
      </w:r>
    </w:p>
    <w:sdt>
      <w:sdtPr>
        <w:id w:val="-175036921"/>
        <w:placeholder>
          <w:docPart w:val="ABE7030BC536470FBAFC8A49E48BB0F2"/>
        </w:placeholder>
        <w:showingPlcHdr/>
      </w:sdtPr>
      <w:sdtEndPr/>
      <w:sdtContent>
        <w:p w14:paraId="11A3B0A3" w14:textId="2EC3C84D" w:rsidR="00CD3535" w:rsidRDefault="006144C2" w:rsidP="00152BD3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26521489" w14:textId="77777777" w:rsidR="00C90FC1" w:rsidRPr="00C90FC1" w:rsidRDefault="00C90FC1" w:rsidP="00C90FC1"/>
    <w:p w14:paraId="03DABAA0" w14:textId="79364C09" w:rsidR="00C90FC1" w:rsidRPr="00C90FC1" w:rsidRDefault="00C90FC1" w:rsidP="00C90FC1">
      <w:pPr>
        <w:tabs>
          <w:tab w:val="left" w:pos="9511"/>
        </w:tabs>
      </w:pPr>
      <w:r>
        <w:tab/>
      </w:r>
    </w:p>
    <w:p w14:paraId="771440B3" w14:textId="771DEDBB" w:rsidR="003C5146" w:rsidRDefault="00D0755D" w:rsidP="00BB45E2">
      <w:pPr>
        <w:pStyle w:val="Rubrik3"/>
        <w:tabs>
          <w:tab w:val="center" w:pos="4479"/>
        </w:tabs>
      </w:pPr>
      <w:r>
        <w:rPr>
          <w:b/>
          <w:bCs/>
        </w:rPr>
        <w:lastRenderedPageBreak/>
        <w:t>Hur</w:t>
      </w:r>
      <w:r w:rsidR="00CD3535" w:rsidRPr="00D816CC">
        <w:rPr>
          <w:b/>
          <w:bCs/>
        </w:rPr>
        <w:t>?</w:t>
      </w:r>
      <w:r w:rsidR="00CD3535">
        <w:t xml:space="preserve"> </w:t>
      </w:r>
      <w:r w:rsidR="006A3D26">
        <w:t xml:space="preserve">Hur fungerade inledningen, fångade </w:t>
      </w:r>
      <w:r w:rsidR="00BB45E2">
        <w:t>v</w:t>
      </w:r>
      <w:r w:rsidR="006A3D26">
        <w:t xml:space="preserve">i barnen direkt? </w:t>
      </w:r>
      <w:r w:rsidR="00D816CC">
        <w:t>Hur gick genomförandet? Vilka frågor ställdes/ställdes inte? Gick det som planerat? Vad kan förbättras? Hände något oväntat? Vilka aspekter gick bättre än förväntat?</w:t>
      </w:r>
    </w:p>
    <w:sdt>
      <w:sdtPr>
        <w:id w:val="-1144572709"/>
        <w:placeholder>
          <w:docPart w:val="0F27AB0D8FCB496996C689DD4717FF82"/>
        </w:placeholder>
        <w:showingPlcHdr/>
      </w:sdtPr>
      <w:sdtEndPr/>
      <w:sdtContent>
        <w:p w14:paraId="052BCE47" w14:textId="4D923867" w:rsidR="00BB45E2" w:rsidRPr="00BB45E2" w:rsidRDefault="00BB45E2" w:rsidP="00BB45E2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5D2C7DB8" w14:textId="77777777" w:rsidR="009E364A" w:rsidRDefault="009E364A" w:rsidP="00A80057">
      <w:pPr>
        <w:tabs>
          <w:tab w:val="center" w:pos="4479"/>
        </w:tabs>
      </w:pPr>
    </w:p>
    <w:p w14:paraId="7342396F" w14:textId="77777777" w:rsidR="009E364A" w:rsidRPr="00C12426" w:rsidRDefault="009E364A" w:rsidP="009E364A">
      <w:pPr>
        <w:pStyle w:val="Rubrik4"/>
        <w:rPr>
          <w:color w:val="0D0D0D" w:themeColor="text1" w:themeTint="F2"/>
        </w:rPr>
      </w:pPr>
      <w:r w:rsidRPr="00C12426">
        <w:rPr>
          <w:color w:val="0D0D0D" w:themeColor="text1" w:themeTint="F2"/>
        </w:rPr>
        <w:t>Område 3 – Undervisningens synliggörande</w:t>
      </w:r>
    </w:p>
    <w:p w14:paraId="4EA25F3E" w14:textId="2E3A5C1F" w:rsidR="009E364A" w:rsidRPr="00670E10" w:rsidRDefault="009E364A" w:rsidP="009E364A">
      <w:pPr>
        <w:pStyle w:val="Rubrik3"/>
        <w:rPr>
          <w:color w:val="002060"/>
        </w:rPr>
      </w:pPr>
      <w:r w:rsidRPr="00670E10">
        <w:rPr>
          <w:b/>
          <w:bCs/>
          <w:color w:val="002060"/>
        </w:rPr>
        <w:t>Hur?</w:t>
      </w:r>
      <w:r w:rsidR="005F4A5F">
        <w:rPr>
          <w:color w:val="002060"/>
        </w:rPr>
        <w:t xml:space="preserve"> </w:t>
      </w:r>
      <w:r w:rsidR="00AC27D2">
        <w:rPr>
          <w:color w:val="002060"/>
        </w:rPr>
        <w:t xml:space="preserve">Hur fungerade dokumentationsuppdraget? </w:t>
      </w:r>
      <w:r w:rsidR="004E3700">
        <w:rPr>
          <w:color w:val="002060"/>
        </w:rPr>
        <w:t xml:space="preserve">Hur fungerade barnens roll i dokumentationen? Hur lyckades vi fånga tecken på barns </w:t>
      </w:r>
      <w:r w:rsidR="00EA4FAA">
        <w:rPr>
          <w:color w:val="002060"/>
        </w:rPr>
        <w:t xml:space="preserve">lärande och förändrade kunnande? </w:t>
      </w:r>
    </w:p>
    <w:sdt>
      <w:sdtPr>
        <w:id w:val="-109363231"/>
        <w:placeholder>
          <w:docPart w:val="B24CD259FF894ABC950464199848CB20"/>
        </w:placeholder>
        <w:showingPlcHdr/>
      </w:sdtPr>
      <w:sdtEndPr/>
      <w:sdtContent>
        <w:p w14:paraId="462CBA8B" w14:textId="3DB31BCF" w:rsidR="009E364A" w:rsidRPr="00BB45E2" w:rsidRDefault="00BB45E2" w:rsidP="009E364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3CFD4B5A" w14:textId="1ABF400D" w:rsidR="009E364A" w:rsidRPr="00670E10" w:rsidRDefault="009E364A" w:rsidP="009E364A">
      <w:pPr>
        <w:pStyle w:val="Rubrik3"/>
        <w:rPr>
          <w:color w:val="002060"/>
        </w:rPr>
      </w:pPr>
      <w:r w:rsidRPr="00670E10">
        <w:rPr>
          <w:b/>
          <w:bCs/>
          <w:color w:val="002060"/>
        </w:rPr>
        <w:t>Vad?</w:t>
      </w:r>
      <w:r w:rsidR="0090746A">
        <w:rPr>
          <w:b/>
          <w:bCs/>
          <w:color w:val="002060"/>
        </w:rPr>
        <w:t xml:space="preserve"> </w:t>
      </w:r>
      <w:r w:rsidR="0090746A">
        <w:rPr>
          <w:color w:val="002060"/>
        </w:rPr>
        <w:t xml:space="preserve">Passade dokumentationsformen denna undervisningsstund? Kan dokumentationsformen användas till det vi tänkt? </w:t>
      </w:r>
    </w:p>
    <w:sdt>
      <w:sdtPr>
        <w:id w:val="1047261096"/>
        <w:placeholder>
          <w:docPart w:val="0D53A2358E0C4633A1404B2CC0642E33"/>
        </w:placeholder>
        <w:showingPlcHdr/>
      </w:sdtPr>
      <w:sdtEndPr/>
      <w:sdtContent>
        <w:p w14:paraId="3CD67E3C" w14:textId="77777777" w:rsidR="00BB45E2" w:rsidRDefault="00BB45E2" w:rsidP="00BB45E2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5C4081E7" w14:textId="3875EDF1" w:rsidR="009E364A" w:rsidRDefault="009E364A" w:rsidP="009E364A">
      <w:pPr>
        <w:rPr>
          <w:color w:val="660066"/>
        </w:rPr>
      </w:pPr>
    </w:p>
    <w:p w14:paraId="5E187B83" w14:textId="77777777" w:rsidR="00061CEA" w:rsidRDefault="00061CEA" w:rsidP="009E364A">
      <w:pPr>
        <w:rPr>
          <w:color w:val="660066"/>
        </w:rPr>
      </w:pPr>
    </w:p>
    <w:p w14:paraId="023EE39C" w14:textId="77777777" w:rsidR="00061CEA" w:rsidRDefault="00061CEA" w:rsidP="009E364A">
      <w:pPr>
        <w:rPr>
          <w:color w:val="660066"/>
        </w:rPr>
      </w:pPr>
    </w:p>
    <w:p w14:paraId="1C577B5B" w14:textId="77777777" w:rsidR="00061CEA" w:rsidRPr="00FA4FC6" w:rsidRDefault="00061CEA" w:rsidP="00061CEA">
      <w:pPr>
        <w:tabs>
          <w:tab w:val="center" w:pos="4479"/>
        </w:tabs>
        <w:jc w:val="center"/>
        <w:rPr>
          <w:rFonts w:asciiTheme="majorHAnsi" w:hAnsiTheme="majorHAnsi"/>
          <w:b/>
          <w:bCs/>
          <w:color w:val="0070C0"/>
        </w:rPr>
      </w:pPr>
      <w:r w:rsidRPr="00FA4FC6">
        <w:rPr>
          <w:rFonts w:asciiTheme="majorHAnsi" w:hAnsiTheme="majorHAnsi"/>
          <w:b/>
          <w:bCs/>
          <w:color w:val="0070C0"/>
        </w:rPr>
        <w:t>Bra jobbat!</w:t>
      </w:r>
    </w:p>
    <w:p w14:paraId="276FCE0F" w14:textId="358A792D" w:rsidR="00061CEA" w:rsidRPr="00FA4FC6" w:rsidRDefault="00743B0C" w:rsidP="00FA4FC6">
      <w:pPr>
        <w:pStyle w:val="Liststycke"/>
        <w:numPr>
          <w:ilvl w:val="0"/>
          <w:numId w:val="14"/>
        </w:numPr>
        <w:tabs>
          <w:tab w:val="center" w:pos="4479"/>
        </w:tabs>
        <w:jc w:val="center"/>
        <w:rPr>
          <w:rFonts w:asciiTheme="majorHAnsi" w:hAnsiTheme="majorHAnsi"/>
        </w:rPr>
      </w:pPr>
      <w:r w:rsidRPr="00FA4FC6">
        <w:rPr>
          <w:rFonts w:asciiTheme="majorHAnsi" w:hAnsiTheme="majorHAnsi"/>
        </w:rPr>
        <w:t>Nu är det dags att planera en förbättrad version av undervisningsstunden</w:t>
      </w:r>
      <w:r w:rsidR="002400AD" w:rsidRPr="00FA4FC6">
        <w:rPr>
          <w:rFonts w:asciiTheme="majorHAnsi" w:hAnsiTheme="majorHAnsi"/>
        </w:rPr>
        <w:t xml:space="preserve"> </w:t>
      </w:r>
      <w:r w:rsidR="001D2EA7" w:rsidRPr="00FA4FC6">
        <w:rPr>
          <w:rFonts w:asciiTheme="majorHAnsi" w:hAnsiTheme="majorHAnsi"/>
        </w:rPr>
        <w:t>i</w:t>
      </w:r>
    </w:p>
    <w:p w14:paraId="6748F079" w14:textId="434E21B4" w:rsidR="008F10FD" w:rsidRPr="00061CEA" w:rsidRDefault="001D2EA7" w:rsidP="00061CEA">
      <w:pPr>
        <w:tabs>
          <w:tab w:val="center" w:pos="4479"/>
        </w:tabs>
        <w:jc w:val="center"/>
        <w:rPr>
          <w:rFonts w:asciiTheme="majorHAnsi" w:hAnsiTheme="majorHAnsi"/>
        </w:rPr>
      </w:pPr>
      <w:r w:rsidRPr="00061CEA">
        <w:rPr>
          <w:rFonts w:asciiTheme="majorHAnsi" w:hAnsiTheme="majorHAnsi"/>
        </w:rPr>
        <w:t xml:space="preserve">Lesson </w:t>
      </w:r>
      <w:proofErr w:type="spellStart"/>
      <w:r w:rsidRPr="00061CEA">
        <w:rPr>
          <w:rFonts w:asciiTheme="majorHAnsi" w:hAnsiTheme="majorHAnsi"/>
        </w:rPr>
        <w:t>study</w:t>
      </w:r>
      <w:proofErr w:type="spellEnd"/>
      <w:r w:rsidRPr="00061CEA">
        <w:rPr>
          <w:rFonts w:asciiTheme="majorHAnsi" w:hAnsiTheme="majorHAnsi"/>
        </w:rPr>
        <w:t xml:space="preserve"> underlag 3</w:t>
      </w:r>
      <w:r w:rsidR="00061CEA" w:rsidRPr="00061CEA">
        <w:rPr>
          <w:rFonts w:asciiTheme="majorHAnsi" w:hAnsiTheme="majorHAnsi"/>
        </w:rPr>
        <w:t xml:space="preserve"> –</w:t>
      </w:r>
      <w:r w:rsidRPr="00061CEA">
        <w:rPr>
          <w:rFonts w:asciiTheme="majorHAnsi" w:hAnsiTheme="majorHAnsi"/>
        </w:rPr>
        <w:t xml:space="preserve"> </w:t>
      </w:r>
      <w:r w:rsidR="00061CEA" w:rsidRPr="00061CEA">
        <w:rPr>
          <w:rFonts w:asciiTheme="majorHAnsi" w:hAnsiTheme="majorHAnsi"/>
        </w:rPr>
        <w:t>Undervisningsplanering.</w:t>
      </w:r>
    </w:p>
    <w:p w14:paraId="601D027A" w14:textId="77777777" w:rsidR="00061CEA" w:rsidRDefault="00061CEA" w:rsidP="00A80057">
      <w:pPr>
        <w:tabs>
          <w:tab w:val="center" w:pos="4479"/>
        </w:tabs>
      </w:pPr>
    </w:p>
    <w:p w14:paraId="77101BA3" w14:textId="77777777" w:rsidR="00061CEA" w:rsidRDefault="00061CEA" w:rsidP="00A80057">
      <w:pPr>
        <w:tabs>
          <w:tab w:val="center" w:pos="4479"/>
        </w:tabs>
      </w:pPr>
    </w:p>
    <w:p w14:paraId="4BCCA579" w14:textId="77777777" w:rsidR="00A96A3E" w:rsidRDefault="00A96A3E" w:rsidP="00A80057">
      <w:pPr>
        <w:tabs>
          <w:tab w:val="center" w:pos="4479"/>
        </w:tabs>
      </w:pPr>
    </w:p>
    <w:p w14:paraId="4291E6C4" w14:textId="77777777" w:rsidR="00A96A3E" w:rsidRDefault="00A96A3E" w:rsidP="00A80057">
      <w:pPr>
        <w:tabs>
          <w:tab w:val="center" w:pos="4479"/>
        </w:tabs>
      </w:pPr>
    </w:p>
    <w:p w14:paraId="520050A2" w14:textId="77777777" w:rsidR="00A96A3E" w:rsidRDefault="00A96A3E" w:rsidP="00A80057">
      <w:pPr>
        <w:tabs>
          <w:tab w:val="center" w:pos="4479"/>
        </w:tabs>
      </w:pPr>
    </w:p>
    <w:p w14:paraId="4B1CA0A8" w14:textId="77777777" w:rsidR="00A96A3E" w:rsidRDefault="00A96A3E" w:rsidP="00A80057">
      <w:pPr>
        <w:tabs>
          <w:tab w:val="center" w:pos="4479"/>
        </w:tabs>
      </w:pPr>
    </w:p>
    <w:p w14:paraId="1A6A7471" w14:textId="77777777" w:rsidR="00A96A3E" w:rsidRDefault="00A96A3E" w:rsidP="00A80057">
      <w:pPr>
        <w:tabs>
          <w:tab w:val="center" w:pos="4479"/>
        </w:tabs>
      </w:pPr>
    </w:p>
    <w:p w14:paraId="3F1B18D5" w14:textId="77777777" w:rsidR="00A96A3E" w:rsidRDefault="00A96A3E" w:rsidP="00A80057">
      <w:pPr>
        <w:tabs>
          <w:tab w:val="center" w:pos="4479"/>
        </w:tabs>
      </w:pPr>
    </w:p>
    <w:p w14:paraId="087ADD96" w14:textId="77777777" w:rsidR="00061CEA" w:rsidRDefault="00061CEA" w:rsidP="00A80057">
      <w:pPr>
        <w:tabs>
          <w:tab w:val="center" w:pos="4479"/>
        </w:tabs>
      </w:pPr>
    </w:p>
    <w:p w14:paraId="72616194" w14:textId="77777777" w:rsidR="00061CEA" w:rsidRDefault="00061CEA" w:rsidP="00A80057">
      <w:pPr>
        <w:tabs>
          <w:tab w:val="center" w:pos="4479"/>
        </w:tabs>
      </w:pPr>
    </w:p>
    <w:p w14:paraId="4129C44F" w14:textId="77777777" w:rsidR="00061CEA" w:rsidRDefault="00061CEA" w:rsidP="00A80057">
      <w:pPr>
        <w:tabs>
          <w:tab w:val="center" w:pos="4479"/>
        </w:tabs>
      </w:pPr>
    </w:p>
    <w:p w14:paraId="3DD01855" w14:textId="1CE96739" w:rsidR="009E364A" w:rsidRPr="00A96A3E" w:rsidRDefault="00D322A2" w:rsidP="00A80057">
      <w:pPr>
        <w:tabs>
          <w:tab w:val="center" w:pos="4479"/>
        </w:tabs>
        <w:rPr>
          <w:sz w:val="20"/>
          <w:szCs w:val="20"/>
        </w:rPr>
      </w:pPr>
      <w:r w:rsidRPr="00A96A3E">
        <w:rPr>
          <w:sz w:val="20"/>
          <w:szCs w:val="20"/>
        </w:rPr>
        <w:t>*</w:t>
      </w:r>
      <w:r w:rsidR="00E36135" w:rsidRPr="00A96A3E">
        <w:rPr>
          <w:sz w:val="20"/>
          <w:szCs w:val="20"/>
        </w:rPr>
        <w:t xml:space="preserve">Antagande = </w:t>
      </w:r>
      <w:r w:rsidR="00467AAA" w:rsidRPr="00A96A3E">
        <w:rPr>
          <w:sz w:val="20"/>
          <w:szCs w:val="20"/>
        </w:rPr>
        <w:t xml:space="preserve">En hypotes, en gissning, </w:t>
      </w:r>
      <w:r w:rsidRPr="00A96A3E">
        <w:rPr>
          <w:sz w:val="20"/>
          <w:szCs w:val="20"/>
        </w:rPr>
        <w:t xml:space="preserve">en tes, att tro att det kan vara på ett sätt. </w:t>
      </w:r>
    </w:p>
    <w:p w14:paraId="0D82AC08" w14:textId="77777777" w:rsidR="001D2EA7" w:rsidRDefault="001D2EA7" w:rsidP="001D2EA7"/>
    <w:p w14:paraId="6FBF007D" w14:textId="77777777" w:rsidR="001D2EA7" w:rsidRPr="003C5146" w:rsidRDefault="001D2EA7" w:rsidP="00A80057">
      <w:pPr>
        <w:tabs>
          <w:tab w:val="center" w:pos="4479"/>
        </w:tabs>
      </w:pPr>
    </w:p>
    <w:sectPr w:rsidR="001D2EA7" w:rsidRPr="003C5146" w:rsidSect="00E65A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4B89" w14:textId="77777777" w:rsidR="00B631EE" w:rsidRDefault="00B631EE">
      <w:pPr>
        <w:spacing w:before="0" w:after="0" w:line="240" w:lineRule="auto"/>
      </w:pPr>
      <w:r>
        <w:separator/>
      </w:r>
    </w:p>
  </w:endnote>
  <w:endnote w:type="continuationSeparator" w:id="0">
    <w:p w14:paraId="53EF5CE5" w14:textId="77777777" w:rsidR="00B631EE" w:rsidRDefault="00B63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A5A" w14:textId="70E132D1" w:rsidR="00D16FF8" w:rsidRPr="00C90FC1" w:rsidRDefault="00C90FC1" w:rsidP="00C90FC1">
    <w:pPr>
      <w:pStyle w:val="Sidfot"/>
      <w:tabs>
        <w:tab w:val="left" w:pos="2610"/>
        <w:tab w:val="center" w:pos="4479"/>
      </w:tabs>
      <w:jc w:val="both"/>
      <w:rPr>
        <w:sz w:val="20"/>
        <w:szCs w:val="20"/>
      </w:rPr>
    </w:pPr>
    <w:r w:rsidRPr="001666F7">
      <w:rPr>
        <w:i/>
        <w:iCs/>
        <w:color w:val="4472C4" w:themeColor="accent1"/>
        <w:sz w:val="20"/>
        <w:szCs w:val="20"/>
      </w:rPr>
      <w:t>Synliggöra och utveckla planerad undervisning i fyra steg</w:t>
    </w:r>
    <w:r w:rsidRPr="001666F7">
      <w:rPr>
        <w:color w:val="4472C4" w:themeColor="accent1"/>
        <w:sz w:val="20"/>
        <w:szCs w:val="20"/>
      </w:rPr>
      <w:tab/>
    </w:r>
    <w:r w:rsidRPr="001666F7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6446DF" wp14:editId="2EFFD8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98F4C5" id="Rektangel 3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ab/>
    </w:r>
    <w:r w:rsidRPr="001666F7">
      <w:rPr>
        <w:color w:val="4472C4" w:themeColor="accent1"/>
        <w:sz w:val="20"/>
        <w:szCs w:val="20"/>
      </w:rPr>
      <w:t xml:space="preserve">        ©Katinka Vikingsen</w:t>
    </w:r>
    <w:r>
      <w:rPr>
        <w:color w:val="4472C4" w:themeColor="accent1"/>
        <w:sz w:val="20"/>
        <w:szCs w:val="20"/>
      </w:rPr>
      <w:t xml:space="preserve"> </w:t>
    </w:r>
    <w:hyperlink r:id="rId1" w:history="1">
      <w:r w:rsidRPr="005C4A20">
        <w:rPr>
          <w:rStyle w:val="Hyperlnk"/>
          <w:sz w:val="20"/>
          <w:szCs w:val="20"/>
        </w:rPr>
        <w:t>www.katinkavikingsen.se</w:t>
      </w:r>
    </w:hyperlink>
    <w:r>
      <w:rPr>
        <w:color w:val="4472C4" w:themeColor="accent1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5B2F" w14:textId="58B577A9" w:rsidR="00305EAE" w:rsidRPr="001666F7" w:rsidRDefault="00F86730" w:rsidP="00F86730">
    <w:pPr>
      <w:pStyle w:val="Sidfot"/>
      <w:tabs>
        <w:tab w:val="left" w:pos="2610"/>
        <w:tab w:val="center" w:pos="4479"/>
      </w:tabs>
      <w:jc w:val="both"/>
      <w:rPr>
        <w:sz w:val="20"/>
        <w:szCs w:val="20"/>
      </w:rPr>
    </w:pPr>
    <w:r w:rsidRPr="001666F7">
      <w:rPr>
        <w:i/>
        <w:iCs/>
        <w:color w:val="4472C4" w:themeColor="accent1"/>
        <w:sz w:val="20"/>
        <w:szCs w:val="20"/>
      </w:rPr>
      <w:t>Synliggöra och utveckla planerad undervisning</w:t>
    </w:r>
    <w:r w:rsidR="001666F7" w:rsidRPr="001666F7">
      <w:rPr>
        <w:i/>
        <w:iCs/>
        <w:color w:val="4472C4" w:themeColor="accent1"/>
        <w:sz w:val="20"/>
        <w:szCs w:val="20"/>
      </w:rPr>
      <w:t xml:space="preserve"> i fyra steg</w:t>
    </w:r>
    <w:r w:rsidRPr="001666F7">
      <w:rPr>
        <w:color w:val="4472C4" w:themeColor="accent1"/>
        <w:sz w:val="20"/>
        <w:szCs w:val="20"/>
      </w:rPr>
      <w:tab/>
    </w:r>
    <w:r w:rsidR="00305EAE" w:rsidRPr="001666F7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699FC" wp14:editId="207E38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0C1EB5" id="Rektangel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C90FC1">
      <w:rPr>
        <w:color w:val="4472C4" w:themeColor="accent1"/>
        <w:sz w:val="20"/>
        <w:szCs w:val="20"/>
      </w:rPr>
      <w:tab/>
    </w:r>
    <w:r w:rsidRPr="001666F7">
      <w:rPr>
        <w:color w:val="4472C4" w:themeColor="accent1"/>
        <w:sz w:val="20"/>
        <w:szCs w:val="20"/>
      </w:rPr>
      <w:t xml:space="preserve">      </w:t>
    </w:r>
    <w:r w:rsidR="00977D31" w:rsidRPr="001666F7">
      <w:rPr>
        <w:color w:val="4472C4" w:themeColor="accent1"/>
        <w:sz w:val="20"/>
        <w:szCs w:val="20"/>
      </w:rPr>
      <w:t xml:space="preserve"> </w:t>
    </w:r>
    <w:r w:rsidRPr="001666F7">
      <w:rPr>
        <w:color w:val="4472C4" w:themeColor="accent1"/>
        <w:sz w:val="20"/>
        <w:szCs w:val="20"/>
      </w:rPr>
      <w:t xml:space="preserve"> </w:t>
    </w:r>
    <w:r w:rsidR="00195533" w:rsidRPr="001666F7">
      <w:rPr>
        <w:color w:val="4472C4" w:themeColor="accent1"/>
        <w:sz w:val="20"/>
        <w:szCs w:val="20"/>
      </w:rPr>
      <w:t>©</w:t>
    </w:r>
    <w:r w:rsidR="00977D31" w:rsidRPr="001666F7">
      <w:rPr>
        <w:color w:val="4472C4" w:themeColor="accent1"/>
        <w:sz w:val="20"/>
        <w:szCs w:val="20"/>
      </w:rPr>
      <w:t>Katinka Vikingsen</w:t>
    </w:r>
    <w:r w:rsidR="00C90FC1">
      <w:rPr>
        <w:color w:val="4472C4" w:themeColor="accent1"/>
        <w:sz w:val="20"/>
        <w:szCs w:val="20"/>
      </w:rPr>
      <w:t xml:space="preserve"> </w:t>
    </w:r>
    <w:hyperlink r:id="rId1" w:history="1">
      <w:r w:rsidR="00C90FC1" w:rsidRPr="005C4A20">
        <w:rPr>
          <w:rStyle w:val="Hyperlnk"/>
          <w:sz w:val="20"/>
          <w:szCs w:val="20"/>
        </w:rPr>
        <w:t>www.katinkavikingsen.se</w:t>
      </w:r>
    </w:hyperlink>
    <w:r w:rsidR="00C90FC1">
      <w:rPr>
        <w:color w:val="4472C4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2C8" w14:textId="77777777" w:rsidR="00B631EE" w:rsidRDefault="00B631EE">
      <w:pPr>
        <w:spacing w:before="0" w:after="0" w:line="240" w:lineRule="auto"/>
      </w:pPr>
      <w:r>
        <w:separator/>
      </w:r>
    </w:p>
  </w:footnote>
  <w:footnote w:type="continuationSeparator" w:id="0">
    <w:p w14:paraId="27ADD899" w14:textId="77777777" w:rsidR="00B631EE" w:rsidRDefault="00B63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151E" w14:textId="0779370D" w:rsidR="00741DDC" w:rsidRPr="00741DDC" w:rsidRDefault="00741DDC" w:rsidP="00741DDC">
    <w:pPr>
      <w:spacing w:line="264" w:lineRule="auto"/>
      <w:rPr>
        <w:i/>
        <w:iCs/>
        <w:color w:val="4472C4" w:themeColor="accent1"/>
        <w:sz w:val="20"/>
        <w:szCs w:val="20"/>
      </w:rPr>
    </w:pPr>
    <w:r w:rsidRPr="006E72C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0E448" wp14:editId="741258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4F89F4" id="Rektangel 1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6E72C5">
      <w:rPr>
        <w:color w:val="0070C0"/>
        <w:sz w:val="20"/>
        <w:szCs w:val="20"/>
      </w:rPr>
      <w:t>DIDAKTISKA FRÅGOR – LESSON STUDY – Steg 2 av 4</w:t>
    </w:r>
    <w:r w:rsidRPr="006E72C5">
      <w:rPr>
        <w:color w:val="0070C0"/>
        <w:sz w:val="20"/>
        <w:szCs w:val="20"/>
      </w:rPr>
      <w:tab/>
      <w:t xml:space="preserve">                                                     </w:t>
    </w:r>
    <w:r w:rsidRPr="000E0709">
      <w:rPr>
        <w:i/>
        <w:iCs/>
        <w:color w:val="7030A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B851ED">
      <w:rPr>
        <w:i/>
        <w:iCs/>
        <w:color w:val="0070C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B851ED">
      <w:rPr>
        <w:i/>
        <w:iCs/>
        <w:color w:val="00B05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B851ED">
      <w:rPr>
        <w:i/>
        <w:iCs/>
        <w:color w:val="FFC000" w:themeColor="accent4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C2AE" w14:textId="0C9F286C" w:rsidR="007B4FBA" w:rsidRPr="00741DDC" w:rsidRDefault="007B4FBA" w:rsidP="00741DDC">
    <w:pPr>
      <w:spacing w:line="264" w:lineRule="auto"/>
      <w:rPr>
        <w:i/>
        <w:iCs/>
        <w:color w:val="4472C4" w:themeColor="accent1"/>
        <w:sz w:val="20"/>
        <w:szCs w:val="20"/>
      </w:rPr>
    </w:pPr>
    <w:r w:rsidRPr="006E72C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3432B" wp14:editId="0A94A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736B75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D701C2" w:rsidRPr="006E72C5">
      <w:rPr>
        <w:color w:val="0070C0"/>
        <w:sz w:val="20"/>
        <w:szCs w:val="20"/>
      </w:rPr>
      <w:t>DIDAKTISKA FRÅGOR – LESSON STUD</w:t>
    </w:r>
    <w:r w:rsidR="00305EAE" w:rsidRPr="006E72C5">
      <w:rPr>
        <w:color w:val="0070C0"/>
        <w:sz w:val="20"/>
        <w:szCs w:val="20"/>
      </w:rPr>
      <w:t>Y</w:t>
    </w:r>
    <w:r w:rsidR="00F86730" w:rsidRPr="006E72C5">
      <w:rPr>
        <w:color w:val="0070C0"/>
        <w:sz w:val="20"/>
        <w:szCs w:val="20"/>
      </w:rPr>
      <w:t xml:space="preserve"> – Steg 2</w:t>
    </w:r>
    <w:r w:rsidR="00407D52" w:rsidRPr="006E72C5">
      <w:rPr>
        <w:color w:val="0070C0"/>
        <w:sz w:val="20"/>
        <w:szCs w:val="20"/>
      </w:rPr>
      <w:t xml:space="preserve"> av 4</w:t>
    </w:r>
    <w:r w:rsidR="00305EAE" w:rsidRPr="006E72C5">
      <w:rPr>
        <w:color w:val="0070C0"/>
        <w:sz w:val="20"/>
        <w:szCs w:val="20"/>
      </w:rPr>
      <w:tab/>
    </w:r>
    <w:r w:rsidR="00976BEC" w:rsidRPr="006E72C5">
      <w:rPr>
        <w:color w:val="0070C0"/>
        <w:sz w:val="20"/>
        <w:szCs w:val="20"/>
      </w:rPr>
      <w:t xml:space="preserve">                                                     </w:t>
    </w:r>
    <w:r w:rsidR="00B851ED" w:rsidRPr="000E0709">
      <w:rPr>
        <w:i/>
        <w:iCs/>
        <w:color w:val="7030A0"/>
        <w:sz w:val="32"/>
        <w:szCs w:val="32"/>
      </w:rPr>
      <w:t>●</w:t>
    </w:r>
    <w:r w:rsidR="00B851ED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B851ED" w:rsidRPr="00B851ED">
      <w:rPr>
        <w:i/>
        <w:iCs/>
        <w:color w:val="0070C0"/>
        <w:sz w:val="32"/>
        <w:szCs w:val="32"/>
      </w:rPr>
      <w:t>●</w:t>
    </w:r>
    <w:r w:rsidR="00B851ED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B851ED" w:rsidRPr="00B851ED">
      <w:rPr>
        <w:i/>
        <w:iCs/>
        <w:color w:val="00B050"/>
        <w:sz w:val="32"/>
        <w:szCs w:val="32"/>
      </w:rPr>
      <w:t>●</w:t>
    </w:r>
    <w:r w:rsidR="00B851ED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B851ED" w:rsidRPr="00B851ED">
      <w:rPr>
        <w:i/>
        <w:iCs/>
        <w:color w:val="FFC000" w:themeColor="accent4"/>
        <w:sz w:val="32"/>
        <w:szCs w:val="32"/>
      </w:rPr>
      <w:t>●</w:t>
    </w:r>
    <w:r w:rsidR="00976BEC" w:rsidRPr="000E0709">
      <w:rPr>
        <w:i/>
        <w:iCs/>
        <w:color w:val="538135" w:themeColor="accent6" w:themeShade="BF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116DD"/>
    <w:multiLevelType w:val="hybridMultilevel"/>
    <w:tmpl w:val="A33A7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4DA6"/>
    <w:multiLevelType w:val="hybridMultilevel"/>
    <w:tmpl w:val="32763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32BF"/>
    <w:multiLevelType w:val="hybridMultilevel"/>
    <w:tmpl w:val="FBB8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804810023">
    <w:abstractNumId w:val="13"/>
  </w:num>
  <w:num w:numId="2" w16cid:durableId="898444866">
    <w:abstractNumId w:val="9"/>
  </w:num>
  <w:num w:numId="3" w16cid:durableId="1563710804">
    <w:abstractNumId w:val="7"/>
  </w:num>
  <w:num w:numId="4" w16cid:durableId="833646735">
    <w:abstractNumId w:val="6"/>
  </w:num>
  <w:num w:numId="5" w16cid:durableId="943658006">
    <w:abstractNumId w:val="5"/>
  </w:num>
  <w:num w:numId="6" w16cid:durableId="1598706642">
    <w:abstractNumId w:val="4"/>
  </w:num>
  <w:num w:numId="7" w16cid:durableId="24134881">
    <w:abstractNumId w:val="8"/>
  </w:num>
  <w:num w:numId="8" w16cid:durableId="1724257662">
    <w:abstractNumId w:val="3"/>
  </w:num>
  <w:num w:numId="9" w16cid:durableId="1556355993">
    <w:abstractNumId w:val="2"/>
  </w:num>
  <w:num w:numId="10" w16cid:durableId="1962687116">
    <w:abstractNumId w:val="1"/>
  </w:num>
  <w:num w:numId="11" w16cid:durableId="1617523622">
    <w:abstractNumId w:val="0"/>
  </w:num>
  <w:num w:numId="12" w16cid:durableId="640958316">
    <w:abstractNumId w:val="12"/>
  </w:num>
  <w:num w:numId="13" w16cid:durableId="1142892045">
    <w:abstractNumId w:val="11"/>
  </w:num>
  <w:num w:numId="14" w16cid:durableId="1400517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jBqwlPxuRR37p6upL566k2xn4fpWYFbXIUrfVXX6SvtIcdTgmIpf6vx7aTn9he7d1McQ3ZIZhUNmR7UUg/cWA==" w:salt="vr+PhL1Ec3AL3O5YrDJc3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6"/>
    <w:rsid w:val="00003E02"/>
    <w:rsid w:val="0000514D"/>
    <w:rsid w:val="0003669B"/>
    <w:rsid w:val="00037B92"/>
    <w:rsid w:val="00050337"/>
    <w:rsid w:val="00061CEA"/>
    <w:rsid w:val="00070FD1"/>
    <w:rsid w:val="00080D9D"/>
    <w:rsid w:val="0012213A"/>
    <w:rsid w:val="00152BD3"/>
    <w:rsid w:val="00163050"/>
    <w:rsid w:val="001666F7"/>
    <w:rsid w:val="0018323A"/>
    <w:rsid w:val="00183790"/>
    <w:rsid w:val="00195533"/>
    <w:rsid w:val="001C348C"/>
    <w:rsid w:val="001D2EA7"/>
    <w:rsid w:val="001D790A"/>
    <w:rsid w:val="00217E86"/>
    <w:rsid w:val="002400AD"/>
    <w:rsid w:val="00242F2E"/>
    <w:rsid w:val="00270573"/>
    <w:rsid w:val="0027099A"/>
    <w:rsid w:val="0027272E"/>
    <w:rsid w:val="00305EAE"/>
    <w:rsid w:val="003210CB"/>
    <w:rsid w:val="00321679"/>
    <w:rsid w:val="0033585A"/>
    <w:rsid w:val="003953C7"/>
    <w:rsid w:val="003C5146"/>
    <w:rsid w:val="003D6B32"/>
    <w:rsid w:val="003F1CB1"/>
    <w:rsid w:val="00407D52"/>
    <w:rsid w:val="0043019E"/>
    <w:rsid w:val="004449A3"/>
    <w:rsid w:val="0045413E"/>
    <w:rsid w:val="00454861"/>
    <w:rsid w:val="00467AAA"/>
    <w:rsid w:val="00481968"/>
    <w:rsid w:val="00494233"/>
    <w:rsid w:val="004A234A"/>
    <w:rsid w:val="004B24BC"/>
    <w:rsid w:val="004B4ED7"/>
    <w:rsid w:val="004C0B9A"/>
    <w:rsid w:val="004C753F"/>
    <w:rsid w:val="004E3392"/>
    <w:rsid w:val="004E3700"/>
    <w:rsid w:val="0050715B"/>
    <w:rsid w:val="005201B4"/>
    <w:rsid w:val="0054305C"/>
    <w:rsid w:val="0059041D"/>
    <w:rsid w:val="005C1E19"/>
    <w:rsid w:val="005C48CA"/>
    <w:rsid w:val="005D0B90"/>
    <w:rsid w:val="005E4F75"/>
    <w:rsid w:val="005F4A5F"/>
    <w:rsid w:val="006057F0"/>
    <w:rsid w:val="00605DAA"/>
    <w:rsid w:val="006144C2"/>
    <w:rsid w:val="00622C07"/>
    <w:rsid w:val="00647362"/>
    <w:rsid w:val="00656A53"/>
    <w:rsid w:val="00670E10"/>
    <w:rsid w:val="00675B76"/>
    <w:rsid w:val="006956BD"/>
    <w:rsid w:val="006A3D26"/>
    <w:rsid w:val="006B664C"/>
    <w:rsid w:val="006C2910"/>
    <w:rsid w:val="006E2643"/>
    <w:rsid w:val="006E72C5"/>
    <w:rsid w:val="00701334"/>
    <w:rsid w:val="00703EE4"/>
    <w:rsid w:val="00704CB4"/>
    <w:rsid w:val="00741DDC"/>
    <w:rsid w:val="00743B0C"/>
    <w:rsid w:val="00747704"/>
    <w:rsid w:val="007618FD"/>
    <w:rsid w:val="00787EE9"/>
    <w:rsid w:val="007B27AF"/>
    <w:rsid w:val="007B4FBA"/>
    <w:rsid w:val="007C3323"/>
    <w:rsid w:val="007D0B97"/>
    <w:rsid w:val="007F27A8"/>
    <w:rsid w:val="00823BE2"/>
    <w:rsid w:val="00831375"/>
    <w:rsid w:val="00840725"/>
    <w:rsid w:val="00846581"/>
    <w:rsid w:val="008F10FD"/>
    <w:rsid w:val="0090746A"/>
    <w:rsid w:val="009222DF"/>
    <w:rsid w:val="00923008"/>
    <w:rsid w:val="009231E8"/>
    <w:rsid w:val="00934686"/>
    <w:rsid w:val="00943CDB"/>
    <w:rsid w:val="00961D51"/>
    <w:rsid w:val="0097631D"/>
    <w:rsid w:val="00976BEC"/>
    <w:rsid w:val="00977D31"/>
    <w:rsid w:val="009829A5"/>
    <w:rsid w:val="00985DC8"/>
    <w:rsid w:val="009A7E61"/>
    <w:rsid w:val="009E364A"/>
    <w:rsid w:val="009F5841"/>
    <w:rsid w:val="00A26BCF"/>
    <w:rsid w:val="00A46A27"/>
    <w:rsid w:val="00A605D8"/>
    <w:rsid w:val="00A67989"/>
    <w:rsid w:val="00A712A1"/>
    <w:rsid w:val="00A80057"/>
    <w:rsid w:val="00A807FE"/>
    <w:rsid w:val="00A96A3E"/>
    <w:rsid w:val="00AC27D2"/>
    <w:rsid w:val="00AD12E8"/>
    <w:rsid w:val="00AE5670"/>
    <w:rsid w:val="00AF1C36"/>
    <w:rsid w:val="00AF7341"/>
    <w:rsid w:val="00B1573C"/>
    <w:rsid w:val="00B351C1"/>
    <w:rsid w:val="00B475DB"/>
    <w:rsid w:val="00B631EE"/>
    <w:rsid w:val="00B73876"/>
    <w:rsid w:val="00B75D24"/>
    <w:rsid w:val="00B851ED"/>
    <w:rsid w:val="00B918B3"/>
    <w:rsid w:val="00BB45E2"/>
    <w:rsid w:val="00BC2C1C"/>
    <w:rsid w:val="00C12426"/>
    <w:rsid w:val="00C2566F"/>
    <w:rsid w:val="00C44D97"/>
    <w:rsid w:val="00C56D36"/>
    <w:rsid w:val="00C77AB8"/>
    <w:rsid w:val="00C81F49"/>
    <w:rsid w:val="00C90FC1"/>
    <w:rsid w:val="00CA1E8C"/>
    <w:rsid w:val="00CB6128"/>
    <w:rsid w:val="00CD3535"/>
    <w:rsid w:val="00D0755D"/>
    <w:rsid w:val="00D16FF8"/>
    <w:rsid w:val="00D322A2"/>
    <w:rsid w:val="00D37E74"/>
    <w:rsid w:val="00D43FBC"/>
    <w:rsid w:val="00D6121A"/>
    <w:rsid w:val="00D701C2"/>
    <w:rsid w:val="00D816CC"/>
    <w:rsid w:val="00D83B19"/>
    <w:rsid w:val="00DA44BB"/>
    <w:rsid w:val="00DD29E3"/>
    <w:rsid w:val="00DE749A"/>
    <w:rsid w:val="00E36135"/>
    <w:rsid w:val="00E41730"/>
    <w:rsid w:val="00E65A8B"/>
    <w:rsid w:val="00E71E72"/>
    <w:rsid w:val="00E80880"/>
    <w:rsid w:val="00E9629E"/>
    <w:rsid w:val="00EA4FAA"/>
    <w:rsid w:val="00F03753"/>
    <w:rsid w:val="00F44504"/>
    <w:rsid w:val="00F50B10"/>
    <w:rsid w:val="00F55EFA"/>
    <w:rsid w:val="00F60B41"/>
    <w:rsid w:val="00F65E87"/>
    <w:rsid w:val="00F74BB5"/>
    <w:rsid w:val="00F810EB"/>
    <w:rsid w:val="00F86730"/>
    <w:rsid w:val="00FA4FC6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A3C1A"/>
  <w15:chartTrackingRefBased/>
  <w15:docId w15:val="{D8F582BC-CBFD-481D-B7B5-9E435C5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3864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864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E87"/>
    <w:rPr>
      <w:rFonts w:asciiTheme="majorHAnsi" w:eastAsiaTheme="majorEastAsia" w:hAnsiTheme="majorHAnsi" w:cstheme="majorBidi"/>
      <w:color w:val="1F3864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3864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3864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rsid w:val="003D6B32"/>
    <w:rPr>
      <w:rFonts w:asciiTheme="majorHAnsi" w:eastAsiaTheme="majorEastAsia" w:hAnsiTheme="majorHAnsi" w:cstheme="majorBidi"/>
      <w:iCs/>
      <w:caps/>
      <w:color w:val="1F3864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3864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386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386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3864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C9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inkavikings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inkavikings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n\AppData\Roaming\Microsoft\Templates\Prov%20med%20uppsatsfr&#229;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23302280A4944AB8DA6F5916EC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479D-31BC-48EB-9BAD-BD83F5C78E39}"/>
      </w:docPartPr>
      <w:docPartBody>
        <w:p w:rsidR="009377CD" w:rsidRDefault="00336061" w:rsidP="00336061">
          <w:pPr>
            <w:pStyle w:val="C5623302280A4944AB8DA6F5916EC42C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1AEF2575044F5BB96CFD1DA5B9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316F-25C0-4937-AD42-89B3D53FCF90}"/>
      </w:docPartPr>
      <w:docPartBody>
        <w:p w:rsidR="009377CD" w:rsidRDefault="00336061" w:rsidP="00336061">
          <w:pPr>
            <w:pStyle w:val="5171AEF2575044F5BB96CFD1DA5B9080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18B7C0A75449D8BBCCFA626812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AE20-82C3-40D4-861F-D4A1C4F84EDD}"/>
      </w:docPartPr>
      <w:docPartBody>
        <w:p w:rsidR="009377CD" w:rsidRDefault="00336061" w:rsidP="00336061">
          <w:pPr>
            <w:pStyle w:val="E5A18B7C0A75449D8BBCCFA626812F55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777D5649F1402EBCCA6631F6B53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181B7-FEB6-48D1-86C1-73FD3E6BE903}"/>
      </w:docPartPr>
      <w:docPartBody>
        <w:p w:rsidR="009377CD" w:rsidRDefault="00336061" w:rsidP="00336061">
          <w:pPr>
            <w:pStyle w:val="91777D5649F1402EBCCA6631F6B5393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7030BC536470FBAFC8A49E48BB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95FCA-7AE2-4439-993E-AD8C098D5842}"/>
      </w:docPartPr>
      <w:docPartBody>
        <w:p w:rsidR="009377CD" w:rsidRDefault="00336061" w:rsidP="00336061">
          <w:pPr>
            <w:pStyle w:val="ABE7030BC536470FBAFC8A49E48BB0F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F1E855DBC4A1EAD5D443E98D9F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14985-F87E-4104-86DC-0C74D063515F}"/>
      </w:docPartPr>
      <w:docPartBody>
        <w:p w:rsidR="009377CD" w:rsidRDefault="00336061" w:rsidP="00336061">
          <w:pPr>
            <w:pStyle w:val="D84F1E855DBC4A1EAD5D443E98D9F72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338B085FB045E397E3B98CBCD96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FF89F-D3E8-4DBB-8104-72EF13BB34D1}"/>
      </w:docPartPr>
      <w:docPartBody>
        <w:p w:rsidR="009377CD" w:rsidRDefault="00336061" w:rsidP="00336061">
          <w:pPr>
            <w:pStyle w:val="7E338B085FB045E397E3B98CBCD964F8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86BF58824146789A8B1B4EB9B2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12C2E-70E3-4D7E-817C-A11A30F5BC91}"/>
      </w:docPartPr>
      <w:docPartBody>
        <w:p w:rsidR="009377CD" w:rsidRDefault="00336061" w:rsidP="00336061">
          <w:pPr>
            <w:pStyle w:val="F086BF58824146789A8B1B4EB9B273C9"/>
          </w:pPr>
          <w:r w:rsidRPr="00826FC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B96DB0C545449DBBA6E8A8D58910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F71DB-CB65-4CBA-916E-B5F6572C2186}"/>
      </w:docPartPr>
      <w:docPartBody>
        <w:p w:rsidR="009377CD" w:rsidRDefault="00336061" w:rsidP="00336061">
          <w:pPr>
            <w:pStyle w:val="CB96DB0C545449DBBA6E8A8D5891097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27AB0D8FCB496996C689DD4717F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B28A5-766E-4885-BC4A-F714AFD0DC51}"/>
      </w:docPartPr>
      <w:docPartBody>
        <w:p w:rsidR="009150F4" w:rsidRDefault="006D29B8" w:rsidP="006D29B8">
          <w:pPr>
            <w:pStyle w:val="0F27AB0D8FCB496996C689DD4717FF8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4CD259FF894ABC950464199848C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06764-5EC3-495F-A796-AAF787E204B1}"/>
      </w:docPartPr>
      <w:docPartBody>
        <w:p w:rsidR="009150F4" w:rsidRDefault="006D29B8" w:rsidP="006D29B8">
          <w:pPr>
            <w:pStyle w:val="B24CD259FF894ABC950464199848CB20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53A2358E0C4633A1404B2CC0642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0B04C-E411-4947-BD5F-FFC29B399183}"/>
      </w:docPartPr>
      <w:docPartBody>
        <w:p w:rsidR="009150F4" w:rsidRDefault="006D29B8" w:rsidP="006D29B8">
          <w:pPr>
            <w:pStyle w:val="0D53A2358E0C4633A1404B2CC0642E33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1"/>
    <w:rsid w:val="00336061"/>
    <w:rsid w:val="00362931"/>
    <w:rsid w:val="004A22B8"/>
    <w:rsid w:val="006D29B8"/>
    <w:rsid w:val="009150F4"/>
    <w:rsid w:val="009377CD"/>
    <w:rsid w:val="00C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29B8"/>
    <w:rPr>
      <w:color w:val="808080"/>
    </w:rPr>
  </w:style>
  <w:style w:type="paragraph" w:customStyle="1" w:styleId="C5623302280A4944AB8DA6F5916EC42C">
    <w:name w:val="C5623302280A4944AB8DA6F5916EC42C"/>
    <w:rsid w:val="00336061"/>
    <w:pPr>
      <w:spacing w:before="120" w:after="120" w:line="276" w:lineRule="auto"/>
    </w:pPr>
    <w:rPr>
      <w:lang w:eastAsia="ja-JP"/>
    </w:rPr>
  </w:style>
  <w:style w:type="paragraph" w:customStyle="1" w:styleId="5171AEF2575044F5BB96CFD1DA5B9080">
    <w:name w:val="5171AEF2575044F5BB96CFD1DA5B9080"/>
    <w:rsid w:val="00336061"/>
    <w:pPr>
      <w:spacing w:before="120" w:after="120" w:line="276" w:lineRule="auto"/>
    </w:pPr>
    <w:rPr>
      <w:lang w:eastAsia="ja-JP"/>
    </w:rPr>
  </w:style>
  <w:style w:type="paragraph" w:customStyle="1" w:styleId="E5A18B7C0A75449D8BBCCFA626812F55">
    <w:name w:val="E5A18B7C0A75449D8BBCCFA626812F55"/>
    <w:rsid w:val="00336061"/>
    <w:pPr>
      <w:spacing w:before="120" w:after="120" w:line="276" w:lineRule="auto"/>
    </w:pPr>
    <w:rPr>
      <w:lang w:eastAsia="ja-JP"/>
    </w:rPr>
  </w:style>
  <w:style w:type="paragraph" w:customStyle="1" w:styleId="91777D5649F1402EBCCA6631F6B5393B">
    <w:name w:val="91777D5649F1402EBCCA6631F6B5393B"/>
    <w:rsid w:val="00336061"/>
    <w:pPr>
      <w:spacing w:before="120" w:after="120" w:line="276" w:lineRule="auto"/>
    </w:pPr>
    <w:rPr>
      <w:lang w:eastAsia="ja-JP"/>
    </w:rPr>
  </w:style>
  <w:style w:type="paragraph" w:customStyle="1" w:styleId="ABE7030BC536470FBAFC8A49E48BB0F2">
    <w:name w:val="ABE7030BC536470FBAFC8A49E48BB0F2"/>
    <w:rsid w:val="00336061"/>
    <w:pPr>
      <w:spacing w:before="120" w:after="120" w:line="276" w:lineRule="auto"/>
    </w:pPr>
    <w:rPr>
      <w:lang w:eastAsia="ja-JP"/>
    </w:rPr>
  </w:style>
  <w:style w:type="paragraph" w:customStyle="1" w:styleId="D84F1E855DBC4A1EAD5D443E98D9F72B">
    <w:name w:val="D84F1E855DBC4A1EAD5D443E98D9F72B"/>
    <w:rsid w:val="00336061"/>
  </w:style>
  <w:style w:type="paragraph" w:customStyle="1" w:styleId="7E338B085FB045E397E3B98CBCD964F8">
    <w:name w:val="7E338B085FB045E397E3B98CBCD964F8"/>
    <w:rsid w:val="00336061"/>
  </w:style>
  <w:style w:type="paragraph" w:customStyle="1" w:styleId="F086BF58824146789A8B1B4EB9B273C9">
    <w:name w:val="F086BF58824146789A8B1B4EB9B273C9"/>
    <w:rsid w:val="00336061"/>
  </w:style>
  <w:style w:type="paragraph" w:customStyle="1" w:styleId="CB96DB0C545449DBBA6E8A8D5891097B">
    <w:name w:val="CB96DB0C545449DBBA6E8A8D5891097B"/>
    <w:rsid w:val="00336061"/>
  </w:style>
  <w:style w:type="paragraph" w:customStyle="1" w:styleId="0F27AB0D8FCB496996C689DD4717FF82">
    <w:name w:val="0F27AB0D8FCB496996C689DD4717FF82"/>
    <w:rsid w:val="006D29B8"/>
  </w:style>
  <w:style w:type="paragraph" w:customStyle="1" w:styleId="B24CD259FF894ABC950464199848CB20">
    <w:name w:val="B24CD259FF894ABC950464199848CB20"/>
    <w:rsid w:val="006D29B8"/>
  </w:style>
  <w:style w:type="paragraph" w:customStyle="1" w:styleId="0D53A2358E0C4633A1404B2CC0642E33">
    <w:name w:val="0D53A2358E0C4633A1404B2CC0642E33"/>
    <w:rsid w:val="006D2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A570-6BC4-4CA1-AD6A-1CCF731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5533</TotalTime>
  <Pages>2</Pages>
  <Words>394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Vikingsen</dc:creator>
  <cp:lastModifiedBy>Katinka Vikingsen</cp:lastModifiedBy>
  <cp:revision>90</cp:revision>
  <cp:lastPrinted>2021-11-04T12:15:00Z</cp:lastPrinted>
  <dcterms:created xsi:type="dcterms:W3CDTF">2021-11-02T15:02:00Z</dcterms:created>
  <dcterms:modified xsi:type="dcterms:W3CDTF">2023-02-16T16:27:00Z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