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FA32" w14:textId="43110156" w:rsidR="004A234A" w:rsidRPr="00F23447" w:rsidRDefault="00F74BB5" w:rsidP="00985DC8">
      <w:pPr>
        <w:pStyle w:val="Rubrik1"/>
        <w:rPr>
          <w:color w:val="BF8F00" w:themeColor="accent4" w:themeShade="BF"/>
        </w:rPr>
      </w:pPr>
      <w:r w:rsidRPr="00F23447">
        <w:rPr>
          <w:noProof/>
          <w:color w:val="BF8F00" w:themeColor="accent4" w:themeShade="BF"/>
        </w:rPr>
        <w:drawing>
          <wp:anchor distT="0" distB="0" distL="114300" distR="114300" simplePos="0" relativeHeight="251656192" behindDoc="1" locked="0" layoutInCell="1" allowOverlap="1" wp14:anchorId="25848CA3" wp14:editId="4B28B29F">
            <wp:simplePos x="0" y="0"/>
            <wp:positionH relativeFrom="margin">
              <wp:posOffset>6277610</wp:posOffset>
            </wp:positionH>
            <wp:positionV relativeFrom="paragraph">
              <wp:posOffset>-640080</wp:posOffset>
            </wp:positionV>
            <wp:extent cx="457200" cy="457200"/>
            <wp:effectExtent l="0" t="0" r="0" b="0"/>
            <wp:wrapNone/>
            <wp:docPr id="5" name="Bild 5" descr="Cirkeldiagram 100%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5" descr="Cirkeldiagram 100% med hel fyllnin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22D3" w:rsidRPr="00F23447">
        <w:rPr>
          <w:color w:val="BF8F00" w:themeColor="accent4" w:themeShade="BF"/>
        </w:rPr>
        <w:t>A</w:t>
      </w:r>
      <w:r w:rsidR="00831375" w:rsidRPr="00F23447">
        <w:rPr>
          <w:color w:val="BF8F00" w:themeColor="accent4" w:themeShade="BF"/>
        </w:rPr>
        <w:t xml:space="preserve">nalys och </w:t>
      </w:r>
      <w:r w:rsidR="003822D3" w:rsidRPr="00F23447">
        <w:rPr>
          <w:color w:val="BF8F00" w:themeColor="accent4" w:themeShade="BF"/>
        </w:rPr>
        <w:t>B</w:t>
      </w:r>
      <w:r w:rsidR="00846581" w:rsidRPr="00F23447">
        <w:rPr>
          <w:color w:val="BF8F00" w:themeColor="accent4" w:themeShade="BF"/>
        </w:rPr>
        <w:t>edömnings</w:t>
      </w:r>
      <w:r w:rsidR="003C5146" w:rsidRPr="00F23447">
        <w:rPr>
          <w:color w:val="BF8F00" w:themeColor="accent4" w:themeShade="BF"/>
        </w:rPr>
        <w:t xml:space="preserve">underlag </w:t>
      </w:r>
    </w:p>
    <w:p w14:paraId="7444639D" w14:textId="08211597" w:rsidR="003F1CB1" w:rsidRPr="00F23447" w:rsidRDefault="00846581" w:rsidP="00985DC8">
      <w:pPr>
        <w:pStyle w:val="Rubrik1"/>
        <w:rPr>
          <w:color w:val="BF8F00" w:themeColor="accent4" w:themeShade="BF"/>
        </w:rPr>
      </w:pPr>
      <w:r w:rsidRPr="00F23447">
        <w:rPr>
          <w:color w:val="BF8F00" w:themeColor="accent4" w:themeShade="BF"/>
        </w:rPr>
        <w:t>av</w:t>
      </w:r>
      <w:r w:rsidR="003C5146" w:rsidRPr="00F23447">
        <w:rPr>
          <w:color w:val="BF8F00" w:themeColor="accent4" w:themeShade="BF"/>
        </w:rPr>
        <w:t xml:space="preserve"> Undervisningsstund</w:t>
      </w:r>
      <w:r w:rsidR="00B475DB" w:rsidRPr="00F23447">
        <w:rPr>
          <w:color w:val="BF8F00" w:themeColor="accent4" w:themeShade="BF"/>
        </w:rPr>
        <w:t xml:space="preserve"> </w:t>
      </w:r>
      <w:r w:rsidR="00D40B58" w:rsidRPr="00F23447">
        <w:rPr>
          <w:color w:val="BF8F00" w:themeColor="accent4" w:themeShade="BF"/>
        </w:rPr>
        <w:t>2</w:t>
      </w:r>
    </w:p>
    <w:p w14:paraId="3EB06B26" w14:textId="40A73DC4" w:rsidR="00E85C0C" w:rsidRPr="00F23447" w:rsidRDefault="00E85C0C" w:rsidP="00985DC8">
      <w:pPr>
        <w:pStyle w:val="Rubrik1"/>
        <w:rPr>
          <w:color w:val="BF8F00" w:themeColor="accent4" w:themeShade="BF"/>
        </w:rPr>
      </w:pPr>
      <w:r w:rsidRPr="00F23447">
        <w:rPr>
          <w:color w:val="BF8F00" w:themeColor="accent4" w:themeShade="BF"/>
        </w:rPr>
        <w:t>+ avslutande analys av undervisningsutveckling, individuellt och kollegialt lärande.</w:t>
      </w:r>
    </w:p>
    <w:tbl>
      <w:tblPr>
        <w:tblW w:w="5197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örsta tabellen innehåller provinformation, däribland lärare, namn, klass och lektion. Andra tabellen innehåller datum"/>
      </w:tblPr>
      <w:tblGrid>
        <w:gridCol w:w="1714"/>
        <w:gridCol w:w="3130"/>
        <w:gridCol w:w="2578"/>
        <w:gridCol w:w="3446"/>
      </w:tblGrid>
      <w:tr w:rsidR="003F1CB1" w:rsidRPr="000E0709" w14:paraId="0C51E480" w14:textId="77777777" w:rsidTr="00345269">
        <w:trPr>
          <w:trHeight w:val="779"/>
          <w:jc w:val="center"/>
        </w:trPr>
        <w:tc>
          <w:tcPr>
            <w:tcW w:w="1714" w:type="dxa"/>
            <w:tcBorders>
              <w:bottom w:val="single" w:sz="12" w:space="0" w:color="7F7F7F" w:themeColor="text1" w:themeTint="80"/>
            </w:tcBorders>
          </w:tcPr>
          <w:p w14:paraId="3C0B93C5" w14:textId="77777777" w:rsidR="003F1CB1" w:rsidRPr="00985DC8" w:rsidRDefault="003F1CB1" w:rsidP="00A44442">
            <w:pPr>
              <w:pStyle w:val="Rubrik2"/>
              <w:rPr>
                <w:color w:val="1F4E79" w:themeColor="accent5" w:themeShade="80"/>
              </w:rPr>
            </w:pPr>
            <w:r w:rsidRPr="000D355F">
              <w:rPr>
                <w:color w:val="FFC000"/>
              </w:rPr>
              <w:t>Ansvarig förskollärare</w:t>
            </w:r>
          </w:p>
        </w:tc>
        <w:tc>
          <w:tcPr>
            <w:tcW w:w="3130" w:type="dxa"/>
            <w:tcBorders>
              <w:bottom w:val="single" w:sz="12" w:space="0" w:color="7F7F7F" w:themeColor="text1" w:themeTint="80"/>
            </w:tcBorders>
          </w:tcPr>
          <w:sdt>
            <w:sdtPr>
              <w:rPr>
                <w:color w:val="D9D9D9" w:themeColor="background1" w:themeShade="D9"/>
              </w:rPr>
              <w:id w:val="1199593500"/>
              <w:placeholder>
                <w:docPart w:val="D84F1E855DBC4A1EAD5D443E98D9F72B"/>
              </w:placeholder>
              <w:showingPlcHdr/>
            </w:sdtPr>
            <w:sdtContent>
              <w:p w14:paraId="2330B7F2" w14:textId="77777777" w:rsidR="003F1CB1" w:rsidRPr="00985DC8" w:rsidRDefault="003F1CB1" w:rsidP="00A44442">
                <w:pPr>
                  <w:rPr>
                    <w:color w:val="9CC2E5" w:themeColor="accent5" w:themeTint="99"/>
                  </w:rPr>
                </w:pPr>
                <w:r w:rsidRPr="00F23447">
                  <w:rPr>
                    <w:rStyle w:val="Platshllartext"/>
                    <w:color w:val="D9D9D9" w:themeColor="background1" w:themeShade="D9"/>
                  </w:rPr>
                  <w:t>Klicka eller tryck här för att ange text.</w:t>
                </w:r>
              </w:p>
            </w:sdtContent>
          </w:sdt>
        </w:tc>
        <w:tc>
          <w:tcPr>
            <w:tcW w:w="2578" w:type="dxa"/>
            <w:tcBorders>
              <w:bottom w:val="single" w:sz="12" w:space="0" w:color="7F7F7F" w:themeColor="text1" w:themeTint="80"/>
            </w:tcBorders>
          </w:tcPr>
          <w:p w14:paraId="1F0D8E6A" w14:textId="77777777" w:rsidR="003F1CB1" w:rsidRPr="000D355F" w:rsidRDefault="003F1CB1" w:rsidP="00A44442">
            <w:pPr>
              <w:pStyle w:val="Rubrik2"/>
              <w:rPr>
                <w:color w:val="FFC000"/>
              </w:rPr>
            </w:pPr>
            <w:r w:rsidRPr="000D355F">
              <w:rPr>
                <w:color w:val="FFC000"/>
              </w:rPr>
              <w:t>Arbetslag</w:t>
            </w:r>
          </w:p>
        </w:tc>
        <w:sdt>
          <w:sdtPr>
            <w:rPr>
              <w:color w:val="D9D9D9" w:themeColor="background1" w:themeShade="D9"/>
            </w:rPr>
            <w:id w:val="1675065789"/>
            <w:placeholder>
              <w:docPart w:val="7E338B085FB045E397E3B98CBCD964F8"/>
            </w:placeholder>
            <w:showingPlcHdr/>
          </w:sdtPr>
          <w:sdtContent>
            <w:tc>
              <w:tcPr>
                <w:tcW w:w="3446" w:type="dxa"/>
                <w:tcBorders>
                  <w:bottom w:val="single" w:sz="12" w:space="0" w:color="7F7F7F" w:themeColor="text1" w:themeTint="80"/>
                </w:tcBorders>
              </w:tcPr>
              <w:p w14:paraId="661D47A1" w14:textId="77777777" w:rsidR="003F1CB1" w:rsidRPr="00985DC8" w:rsidRDefault="003F1CB1" w:rsidP="00A44442">
                <w:pPr>
                  <w:rPr>
                    <w:color w:val="9CC2E5" w:themeColor="accent5" w:themeTint="99"/>
                  </w:rPr>
                </w:pPr>
                <w:r w:rsidRPr="00F23447">
                  <w:rPr>
                    <w:rStyle w:val="Platshllartext"/>
                    <w:color w:val="D9D9D9" w:themeColor="background1" w:themeShade="D9"/>
                  </w:rPr>
                  <w:t>Klicka eller tryck här för att ange text.</w:t>
                </w:r>
              </w:p>
            </w:tc>
          </w:sdtContent>
        </w:sdt>
      </w:tr>
      <w:tr w:rsidR="003F1CB1" w:rsidRPr="000E0709" w14:paraId="467FCDB4" w14:textId="77777777" w:rsidTr="00345269">
        <w:trPr>
          <w:trHeight w:val="697"/>
          <w:jc w:val="center"/>
        </w:trPr>
        <w:tc>
          <w:tcPr>
            <w:tcW w:w="1714" w:type="dxa"/>
            <w:tcBorders>
              <w:top w:val="single" w:sz="12" w:space="0" w:color="7F7F7F" w:themeColor="text1" w:themeTint="80"/>
            </w:tcBorders>
          </w:tcPr>
          <w:p w14:paraId="3CB7C363" w14:textId="77777777" w:rsidR="003F1CB1" w:rsidRPr="00F23447" w:rsidRDefault="003F1CB1" w:rsidP="00A44442">
            <w:pPr>
              <w:pStyle w:val="Rubrik2"/>
              <w:rPr>
                <w:color w:val="1F4E79" w:themeColor="accent5" w:themeShade="80"/>
              </w:rPr>
            </w:pPr>
            <w:r w:rsidRPr="00F23447">
              <w:rPr>
                <w:color w:val="FFC000"/>
              </w:rPr>
              <w:t>Datum</w:t>
            </w:r>
          </w:p>
        </w:tc>
        <w:tc>
          <w:tcPr>
            <w:tcW w:w="3130" w:type="dxa"/>
            <w:tcBorders>
              <w:top w:val="single" w:sz="12" w:space="0" w:color="7F7F7F" w:themeColor="text1" w:themeTint="80"/>
            </w:tcBorders>
          </w:tcPr>
          <w:sdt>
            <w:sdtPr>
              <w:rPr>
                <w:color w:val="9CC2E5" w:themeColor="accent5" w:themeTint="99"/>
              </w:rPr>
              <w:id w:val="950974945"/>
              <w:placeholder>
                <w:docPart w:val="F086BF58824146789A8B1B4EB9B273C9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Content>
              <w:p w14:paraId="70CF9257" w14:textId="77777777" w:rsidR="003F1CB1" w:rsidRPr="00985DC8" w:rsidRDefault="003F1CB1" w:rsidP="00A44442">
                <w:pPr>
                  <w:rPr>
                    <w:color w:val="9CC2E5" w:themeColor="accent5" w:themeTint="99"/>
                  </w:rPr>
                </w:pPr>
                <w:r w:rsidRPr="00F23447">
                  <w:rPr>
                    <w:rStyle w:val="Platshllartext"/>
                    <w:color w:val="D9D9D9" w:themeColor="background1" w:themeShade="D9"/>
                  </w:rPr>
                  <w:t>Klicka eller tryck här för att ange datum.</w:t>
                </w:r>
              </w:p>
            </w:sdtContent>
          </w:sdt>
        </w:tc>
        <w:tc>
          <w:tcPr>
            <w:tcW w:w="2578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662E0A97" w14:textId="77777777" w:rsidR="003F1CB1" w:rsidRPr="000D355F" w:rsidRDefault="003F1CB1" w:rsidP="00A44442">
            <w:pPr>
              <w:pStyle w:val="Rubrik2"/>
              <w:rPr>
                <w:color w:val="FFC000"/>
              </w:rPr>
            </w:pPr>
            <w:r w:rsidRPr="000D355F">
              <w:rPr>
                <w:color w:val="FFC000"/>
              </w:rPr>
              <w:t>Undervisningstema</w:t>
            </w:r>
          </w:p>
          <w:p w14:paraId="0F592DC8" w14:textId="77777777" w:rsidR="003F1CB1" w:rsidRPr="000D355F" w:rsidRDefault="003F1CB1" w:rsidP="00A44442">
            <w:pPr>
              <w:pStyle w:val="Rubrik2"/>
              <w:rPr>
                <w:i/>
                <w:iCs/>
                <w:color w:val="FFC000"/>
              </w:rPr>
            </w:pPr>
            <w:r w:rsidRPr="000D355F">
              <w:rPr>
                <w:i/>
                <w:iCs/>
                <w:color w:val="FFC000"/>
                <w:sz w:val="16"/>
                <w:szCs w:val="20"/>
              </w:rPr>
              <w:t>(Ex ”hållbar utveckling”)</w:t>
            </w:r>
          </w:p>
        </w:tc>
        <w:sdt>
          <w:sdtPr>
            <w:rPr>
              <w:color w:val="9CC2E5" w:themeColor="accent5" w:themeTint="99"/>
            </w:rPr>
            <w:id w:val="890851979"/>
            <w:placeholder>
              <w:docPart w:val="CB96DB0C545449DBBA6E8A8D5891097B"/>
            </w:placeholder>
            <w:showingPlcHdr/>
          </w:sdtPr>
          <w:sdtContent>
            <w:tc>
              <w:tcPr>
                <w:tcW w:w="3446" w:type="dxa"/>
                <w:tcBorders>
                  <w:top w:val="single" w:sz="12" w:space="0" w:color="7F7F7F" w:themeColor="text1" w:themeTint="80"/>
                </w:tcBorders>
              </w:tcPr>
              <w:p w14:paraId="6B3E0CD9" w14:textId="77777777" w:rsidR="003F1CB1" w:rsidRPr="00985DC8" w:rsidRDefault="003F1CB1" w:rsidP="00A44442">
                <w:pPr>
                  <w:rPr>
                    <w:color w:val="9CC2E5" w:themeColor="accent5" w:themeTint="99"/>
                  </w:rPr>
                </w:pPr>
                <w:r w:rsidRPr="00F23447">
                  <w:rPr>
                    <w:rStyle w:val="Platshllartext"/>
                    <w:color w:val="D9D9D9" w:themeColor="background1" w:themeShade="D9"/>
                  </w:rPr>
                  <w:t>Klicka eller tryck här för att ange text.</w:t>
                </w:r>
              </w:p>
            </w:tc>
          </w:sdtContent>
        </w:sdt>
      </w:tr>
    </w:tbl>
    <w:p w14:paraId="5DDFF43A" w14:textId="118EF270" w:rsidR="00345269" w:rsidRDefault="00345269" w:rsidP="00345269">
      <w:pPr>
        <w:pStyle w:val="Instruktioner"/>
      </w:pPr>
      <w:r>
        <w:t xml:space="preserve">Nu är det dags att utvärdera </w:t>
      </w:r>
      <w:r>
        <w:t xml:space="preserve">den förbättrade </w:t>
      </w:r>
      <w:r>
        <w:t xml:space="preserve">undervisningen. Beskriv kortfattat er analys och bedömning av hur det gick. </w:t>
      </w:r>
      <w:r w:rsidR="000321A5">
        <w:t xml:space="preserve">I område 4 utvärderas hela processen. </w:t>
      </w:r>
    </w:p>
    <w:p w14:paraId="2B9711A0" w14:textId="77777777" w:rsidR="00050BE1" w:rsidRPr="00F23447" w:rsidRDefault="00050BE1">
      <w:pPr>
        <w:pStyle w:val="Instruktioner"/>
        <w:rPr>
          <w:color w:val="000000" w:themeColor="text1"/>
        </w:rPr>
      </w:pPr>
    </w:p>
    <w:p w14:paraId="686142C6" w14:textId="14F9A2FF" w:rsidR="00D6121A" w:rsidRPr="00F23447" w:rsidRDefault="00D6121A" w:rsidP="00840725">
      <w:pPr>
        <w:pStyle w:val="Rubrik4"/>
        <w:rPr>
          <w:color w:val="000000" w:themeColor="text1"/>
        </w:rPr>
      </w:pPr>
      <w:r w:rsidRPr="00F23447">
        <w:rPr>
          <w:color w:val="000000" w:themeColor="text1"/>
        </w:rPr>
        <w:t>Område 1 – Undervisningens ramar</w:t>
      </w:r>
    </w:p>
    <w:p w14:paraId="686C61D5" w14:textId="4C672D04" w:rsidR="00D16FF8" w:rsidRPr="00F23447" w:rsidRDefault="0012213A" w:rsidP="00494233">
      <w:pPr>
        <w:pStyle w:val="Rubrik3"/>
        <w:rPr>
          <w:color w:val="BF8F00" w:themeColor="accent4" w:themeShade="BF"/>
        </w:rPr>
      </w:pPr>
      <w:r w:rsidRPr="00F23447">
        <w:rPr>
          <w:b/>
          <w:bCs/>
          <w:color w:val="BF8F00" w:themeColor="accent4" w:themeShade="BF"/>
        </w:rPr>
        <w:t>Vem/Vilka?</w:t>
      </w:r>
      <w:r w:rsidRPr="00F23447">
        <w:rPr>
          <w:color w:val="BF8F00" w:themeColor="accent4" w:themeShade="BF"/>
        </w:rPr>
        <w:t xml:space="preserve"> </w:t>
      </w:r>
      <w:r w:rsidR="00454861" w:rsidRPr="00F23447">
        <w:rPr>
          <w:color w:val="BF8F00" w:themeColor="accent4" w:themeShade="BF"/>
        </w:rPr>
        <w:t>- Vilken effekt fick antalet barn och sammansättningen av barn på undervisningen?</w:t>
      </w:r>
    </w:p>
    <w:sdt>
      <w:sdtPr>
        <w:id w:val="2014559723"/>
        <w:placeholder>
          <w:docPart w:val="C5623302280A4944AB8DA6F5916EC42C"/>
        </w:placeholder>
        <w:showingPlcHdr/>
      </w:sdtPr>
      <w:sdtContent>
        <w:p w14:paraId="20F21EB1" w14:textId="1D6F9329" w:rsidR="00D16FF8" w:rsidRPr="00F65E87" w:rsidRDefault="0033585A">
          <w:r w:rsidRPr="00826FC8">
            <w:rPr>
              <w:rStyle w:val="Platshllartext"/>
            </w:rPr>
            <w:t>Klicka eller tryck här för att ange text.</w:t>
          </w:r>
        </w:p>
      </w:sdtContent>
    </w:sdt>
    <w:p w14:paraId="03903EE0" w14:textId="5C5AD9DE" w:rsidR="00D16FF8" w:rsidRPr="00F23447" w:rsidRDefault="0012213A" w:rsidP="00703EE4">
      <w:pPr>
        <w:pStyle w:val="Rubrik3"/>
        <w:rPr>
          <w:color w:val="BF8F00" w:themeColor="accent4" w:themeShade="BF"/>
        </w:rPr>
      </w:pPr>
      <w:r w:rsidRPr="00F23447">
        <w:rPr>
          <w:b/>
          <w:bCs/>
          <w:color w:val="BF8F00" w:themeColor="accent4" w:themeShade="BF"/>
        </w:rPr>
        <w:t>När?</w:t>
      </w:r>
      <w:r w:rsidRPr="00F23447">
        <w:rPr>
          <w:color w:val="BF8F00" w:themeColor="accent4" w:themeShade="BF"/>
        </w:rPr>
        <w:t xml:space="preserve"> </w:t>
      </w:r>
      <w:r w:rsidR="00F50B10" w:rsidRPr="00F23447">
        <w:rPr>
          <w:color w:val="BF8F00" w:themeColor="accent4" w:themeShade="BF"/>
        </w:rPr>
        <w:t xml:space="preserve">- </w:t>
      </w:r>
      <w:r w:rsidR="00D83B19" w:rsidRPr="00F23447">
        <w:rPr>
          <w:color w:val="BF8F00" w:themeColor="accent4" w:themeShade="BF"/>
        </w:rPr>
        <w:t xml:space="preserve">Vilken effekt </w:t>
      </w:r>
      <w:r w:rsidR="00F50B10" w:rsidRPr="00F23447">
        <w:rPr>
          <w:color w:val="BF8F00" w:themeColor="accent4" w:themeShade="BF"/>
        </w:rPr>
        <w:t>på</w:t>
      </w:r>
      <w:r w:rsidR="00D83B19" w:rsidRPr="00F23447">
        <w:rPr>
          <w:color w:val="BF8F00" w:themeColor="accent4" w:themeShade="BF"/>
        </w:rPr>
        <w:t xml:space="preserve"> undervisningsstunden</w:t>
      </w:r>
      <w:r w:rsidR="00F50B10" w:rsidRPr="00F23447">
        <w:rPr>
          <w:color w:val="BF8F00" w:themeColor="accent4" w:themeShade="BF"/>
        </w:rPr>
        <w:t xml:space="preserve"> fick valet av tidpunkt</w:t>
      </w:r>
      <w:r w:rsidR="005201B4" w:rsidRPr="00F23447">
        <w:rPr>
          <w:color w:val="BF8F00" w:themeColor="accent4" w:themeShade="BF"/>
        </w:rPr>
        <w:t>, dag och längd?</w:t>
      </w:r>
    </w:p>
    <w:sdt>
      <w:sdtPr>
        <w:id w:val="-1878854685"/>
        <w:placeholder>
          <w:docPart w:val="5171AEF2575044F5BB96CFD1DA5B9080"/>
        </w:placeholder>
        <w:showingPlcHdr/>
      </w:sdtPr>
      <w:sdtContent>
        <w:p w14:paraId="30A59341" w14:textId="5F5110A4" w:rsidR="0033585A" w:rsidRPr="00F65E87" w:rsidRDefault="0033585A">
          <w:r w:rsidRPr="00826FC8">
            <w:rPr>
              <w:rStyle w:val="Platshllartext"/>
            </w:rPr>
            <w:t>Klicka eller tryck här för att ange text.</w:t>
          </w:r>
        </w:p>
      </w:sdtContent>
    </w:sdt>
    <w:p w14:paraId="661213BE" w14:textId="0F474566" w:rsidR="00D16FF8" w:rsidRPr="00F23447" w:rsidRDefault="0012213A">
      <w:pPr>
        <w:pStyle w:val="Rubrik3"/>
        <w:rPr>
          <w:color w:val="BF8F00" w:themeColor="accent4" w:themeShade="BF"/>
        </w:rPr>
      </w:pPr>
      <w:r w:rsidRPr="00F23447">
        <w:rPr>
          <w:b/>
          <w:bCs/>
          <w:color w:val="BF8F00" w:themeColor="accent4" w:themeShade="BF"/>
        </w:rPr>
        <w:t>Var?</w:t>
      </w:r>
      <w:r w:rsidRPr="00F23447">
        <w:rPr>
          <w:color w:val="BF8F00" w:themeColor="accent4" w:themeShade="BF"/>
        </w:rPr>
        <w:t xml:space="preserve"> </w:t>
      </w:r>
      <w:r w:rsidR="005201B4" w:rsidRPr="00F23447">
        <w:rPr>
          <w:color w:val="BF8F00" w:themeColor="accent4" w:themeShade="BF"/>
        </w:rPr>
        <w:t>Vilken påverkan fick valet av plats för undervisningen?</w:t>
      </w:r>
    </w:p>
    <w:sdt>
      <w:sdtPr>
        <w:id w:val="-444774056"/>
        <w:placeholder>
          <w:docPart w:val="E5A18B7C0A75449D8BBCCFA626812F55"/>
        </w:placeholder>
        <w:showingPlcHdr/>
      </w:sdtPr>
      <w:sdtContent>
        <w:p w14:paraId="104713AC" w14:textId="07681FC8" w:rsidR="0033585A" w:rsidRPr="00F65E87" w:rsidRDefault="0033585A">
          <w:r w:rsidRPr="00826FC8">
            <w:rPr>
              <w:rStyle w:val="Platshllartext"/>
            </w:rPr>
            <w:t>Klicka eller tryck här för att ange text.</w:t>
          </w:r>
        </w:p>
      </w:sdtContent>
    </w:sdt>
    <w:p w14:paraId="149E8AB9" w14:textId="77777777" w:rsidR="001F6547" w:rsidRPr="005B403C" w:rsidRDefault="001F6547" w:rsidP="001F6547">
      <w:pPr>
        <w:pStyle w:val="Rubrik3"/>
        <w:rPr>
          <w:color w:val="BF8F00" w:themeColor="accent4" w:themeShade="BF"/>
        </w:rPr>
      </w:pPr>
      <w:r w:rsidRPr="005B403C">
        <w:rPr>
          <w:b/>
          <w:bCs/>
          <w:color w:val="BF8F00" w:themeColor="accent4" w:themeShade="BF"/>
        </w:rPr>
        <w:t>Hur?</w:t>
      </w:r>
      <w:r w:rsidRPr="005B403C">
        <w:rPr>
          <w:color w:val="BF8F00" w:themeColor="accent4" w:themeShade="BF"/>
        </w:rPr>
        <w:t xml:space="preserve"> Hur påverkade förberedelserna undervisningsstunden? </w:t>
      </w:r>
    </w:p>
    <w:sdt>
      <w:sdtPr>
        <w:id w:val="-919783052"/>
        <w:placeholder>
          <w:docPart w:val="91777D5649F1402EBCCA6631F6B5393B"/>
        </w:placeholder>
        <w:showingPlcHdr/>
      </w:sdtPr>
      <w:sdtContent>
        <w:p w14:paraId="0C309B46" w14:textId="5B0CDFC8" w:rsidR="00B43C21" w:rsidRDefault="0033585A">
          <w:r w:rsidRPr="00826FC8">
            <w:rPr>
              <w:rStyle w:val="Platshllartext"/>
            </w:rPr>
            <w:t>Klicka eller tryck här för att ange text.</w:t>
          </w:r>
        </w:p>
      </w:sdtContent>
    </w:sdt>
    <w:p w14:paraId="45EECEAF" w14:textId="77777777" w:rsidR="00050BE1" w:rsidRDefault="00050BE1"/>
    <w:p w14:paraId="297971DD" w14:textId="77777777" w:rsidR="00B32FAA" w:rsidRPr="00C12426" w:rsidRDefault="00B32FAA" w:rsidP="004D4B7A">
      <w:pPr>
        <w:pStyle w:val="Rubrik4"/>
        <w:rPr>
          <w:color w:val="0D0D0D" w:themeColor="text1" w:themeTint="F2"/>
        </w:rPr>
      </w:pPr>
      <w:r w:rsidRPr="00C12426">
        <w:rPr>
          <w:color w:val="0D0D0D" w:themeColor="text1" w:themeTint="F2"/>
        </w:rPr>
        <w:t>Område 2 – Undervisningens kärna/innehåll</w:t>
      </w:r>
    </w:p>
    <w:p w14:paraId="3311FE88" w14:textId="77777777" w:rsidR="00B32FAA" w:rsidRPr="00F65E87" w:rsidRDefault="00B32FAA" w:rsidP="004D4B7A">
      <w:pPr>
        <w:pStyle w:val="Rubrik3"/>
      </w:pPr>
      <w:r w:rsidRPr="00B32FAA">
        <w:rPr>
          <w:b/>
          <w:bCs/>
          <w:color w:val="BF8F00" w:themeColor="accent4" w:themeShade="BF"/>
        </w:rPr>
        <w:t>Vad?</w:t>
      </w:r>
      <w:r w:rsidRPr="00B32FAA">
        <w:rPr>
          <w:color w:val="BF8F00" w:themeColor="accent4" w:themeShade="BF"/>
        </w:rPr>
        <w:t xml:space="preserve"> Vilka ämnesområden berördes? Vilka tecken på förändrat kunnande kan vi urskilja? </w:t>
      </w:r>
    </w:p>
    <w:sdt>
      <w:sdtPr>
        <w:id w:val="-175036921"/>
        <w:placeholder>
          <w:docPart w:val="0D3A663C16444F7CBE4089E859046DF7"/>
        </w:placeholder>
        <w:showingPlcHdr/>
      </w:sdtPr>
      <w:sdtContent>
        <w:p w14:paraId="545E79AD" w14:textId="77777777" w:rsidR="00B32FAA" w:rsidRDefault="00B32FAA" w:rsidP="004D4B7A">
          <w:r w:rsidRPr="00826FC8">
            <w:rPr>
              <w:rStyle w:val="Platshllartext"/>
            </w:rPr>
            <w:t>Klicka eller tryck här för att ange text.</w:t>
          </w:r>
        </w:p>
      </w:sdtContent>
    </w:sdt>
    <w:p w14:paraId="476ECC9F" w14:textId="77777777" w:rsidR="00B32FAA" w:rsidRPr="00B32FAA" w:rsidRDefault="00B32FAA" w:rsidP="004D4B7A">
      <w:pPr>
        <w:pStyle w:val="Rubrik3"/>
        <w:tabs>
          <w:tab w:val="center" w:pos="4479"/>
        </w:tabs>
        <w:rPr>
          <w:color w:val="BF8F00" w:themeColor="accent4" w:themeShade="BF"/>
        </w:rPr>
      </w:pPr>
      <w:r w:rsidRPr="00B32FAA">
        <w:rPr>
          <w:b/>
          <w:bCs/>
          <w:color w:val="BF8F00" w:themeColor="accent4" w:themeShade="BF"/>
        </w:rPr>
        <w:t>Hur?</w:t>
      </w:r>
      <w:r w:rsidRPr="00B32FAA">
        <w:rPr>
          <w:color w:val="BF8F00" w:themeColor="accent4" w:themeShade="BF"/>
        </w:rPr>
        <w:t xml:space="preserve"> Hur fungerade inledningen, fångade vi barnen direkt? Hur gick genomförandet? Vilka frågor ställdes/ställdes inte? Gick det som planerat? Vad kan förbättras? Hände något oväntat? Vilka aspekter gick bättre än förväntat?</w:t>
      </w:r>
    </w:p>
    <w:sdt>
      <w:sdtPr>
        <w:id w:val="-1469279644"/>
        <w:placeholder>
          <w:docPart w:val="74DEAE367EA44C4DB773F1F675279672"/>
        </w:placeholder>
        <w:showingPlcHdr/>
      </w:sdtPr>
      <w:sdtContent>
        <w:p w14:paraId="00ACC363" w14:textId="77777777" w:rsidR="00B32FAA" w:rsidRPr="00BB45E2" w:rsidRDefault="00B32FAA" w:rsidP="004D4B7A">
          <w:r w:rsidRPr="00826FC8">
            <w:rPr>
              <w:rStyle w:val="Platshllartext"/>
            </w:rPr>
            <w:t>Klicka eller tryck här för att ange text.</w:t>
          </w:r>
        </w:p>
      </w:sdtContent>
    </w:sdt>
    <w:p w14:paraId="7ED05559" w14:textId="77777777" w:rsidR="00B32FAA" w:rsidRDefault="00B32FAA" w:rsidP="004D4B7A">
      <w:pPr>
        <w:tabs>
          <w:tab w:val="center" w:pos="4479"/>
        </w:tabs>
      </w:pPr>
    </w:p>
    <w:p w14:paraId="196733DE" w14:textId="77777777" w:rsidR="00B32FAA" w:rsidRPr="00C12426" w:rsidRDefault="00B32FAA" w:rsidP="004D4B7A">
      <w:pPr>
        <w:pStyle w:val="Rubrik4"/>
        <w:rPr>
          <w:color w:val="0D0D0D" w:themeColor="text1" w:themeTint="F2"/>
        </w:rPr>
      </w:pPr>
      <w:r w:rsidRPr="00C12426">
        <w:rPr>
          <w:color w:val="0D0D0D" w:themeColor="text1" w:themeTint="F2"/>
        </w:rPr>
        <w:t>Område 3 – Undervisningens synliggörande</w:t>
      </w:r>
    </w:p>
    <w:p w14:paraId="273D8652" w14:textId="77777777" w:rsidR="00B32FAA" w:rsidRPr="00B32FAA" w:rsidRDefault="00B32FAA" w:rsidP="004D4B7A">
      <w:pPr>
        <w:pStyle w:val="Rubrik3"/>
        <w:rPr>
          <w:color w:val="BF8F00" w:themeColor="accent4" w:themeShade="BF"/>
        </w:rPr>
      </w:pPr>
      <w:r w:rsidRPr="00B32FAA">
        <w:rPr>
          <w:b/>
          <w:bCs/>
          <w:color w:val="BF8F00" w:themeColor="accent4" w:themeShade="BF"/>
        </w:rPr>
        <w:t>Hur?</w:t>
      </w:r>
      <w:r w:rsidRPr="00B32FAA">
        <w:rPr>
          <w:color w:val="BF8F00" w:themeColor="accent4" w:themeShade="BF"/>
        </w:rPr>
        <w:t xml:space="preserve"> Hur fungerade dokumentationsuppdraget? Hur fungerade barnens roll i dokumentationen? Hur lyckades vi fånga tecken på barns lärande och förändrade kunnande? </w:t>
      </w:r>
    </w:p>
    <w:sdt>
      <w:sdtPr>
        <w:id w:val="1624585012"/>
        <w:placeholder>
          <w:docPart w:val="0657F20632634473B8B547076750B931"/>
        </w:placeholder>
        <w:showingPlcHdr/>
      </w:sdtPr>
      <w:sdtContent>
        <w:p w14:paraId="7E56B3E1" w14:textId="77777777" w:rsidR="00B32FAA" w:rsidRPr="00BB45E2" w:rsidRDefault="00B32FAA" w:rsidP="004D4B7A">
          <w:r w:rsidRPr="00826FC8">
            <w:rPr>
              <w:rStyle w:val="Platshllartext"/>
            </w:rPr>
            <w:t>Klicka eller tryck här för att ange text.</w:t>
          </w:r>
        </w:p>
      </w:sdtContent>
    </w:sdt>
    <w:p w14:paraId="5F3FB280" w14:textId="77777777" w:rsidR="00B32FAA" w:rsidRPr="00B32FAA" w:rsidRDefault="00B32FAA" w:rsidP="004D4B7A">
      <w:pPr>
        <w:pStyle w:val="Rubrik3"/>
        <w:rPr>
          <w:color w:val="BF8F00" w:themeColor="accent4" w:themeShade="BF"/>
        </w:rPr>
      </w:pPr>
      <w:r w:rsidRPr="00B32FAA">
        <w:rPr>
          <w:b/>
          <w:bCs/>
          <w:color w:val="BF8F00" w:themeColor="accent4" w:themeShade="BF"/>
        </w:rPr>
        <w:t xml:space="preserve">Vad? </w:t>
      </w:r>
      <w:r w:rsidRPr="00B32FAA">
        <w:rPr>
          <w:color w:val="BF8F00" w:themeColor="accent4" w:themeShade="BF"/>
        </w:rPr>
        <w:t xml:space="preserve">Passade dokumentationsformen denna undervisningsstund? Kan dokumentationsformen användas till det vi tänkt? </w:t>
      </w:r>
    </w:p>
    <w:p w14:paraId="2622DF5C" w14:textId="6D6E25DB" w:rsidR="00B32FAA" w:rsidRPr="00BB45E2" w:rsidRDefault="00B32FAA" w:rsidP="00B32FAA">
      <w:sdt>
        <w:sdtPr>
          <w:id w:val="-1248657983"/>
          <w:placeholder>
            <w:docPart w:val="072104ABF652496D861E13A9F81A1231"/>
          </w:placeholder>
          <w:showingPlcHdr/>
        </w:sdtPr>
        <w:sdtContent>
          <w:r w:rsidR="004751E1" w:rsidRPr="00826FC8">
            <w:rPr>
              <w:rStyle w:val="Platshllartext"/>
            </w:rPr>
            <w:t>Klicka eller tryck här för att ange text.</w:t>
          </w:r>
        </w:sdtContent>
      </w:sdt>
      <w:sdt>
        <w:sdtPr>
          <w:id w:val="-1144572709"/>
          <w:placeholder>
            <w:docPart w:val="4D74F8F4DF3B47E2AC0EB5E41F9E06AE"/>
          </w:placeholder>
          <w:showingPlcHdr/>
        </w:sdtPr>
        <w:sdtContent>
          <w:r w:rsidRPr="00826FC8">
            <w:rPr>
              <w:rStyle w:val="Platshllartext"/>
            </w:rPr>
            <w:t>Klicka eller tryck här för att ange text.</w:t>
          </w:r>
        </w:sdtContent>
      </w:sdt>
    </w:p>
    <w:p w14:paraId="22DF8BD0" w14:textId="77777777" w:rsidR="00B32FAA" w:rsidRDefault="00B32FAA" w:rsidP="00B32FAA">
      <w:pPr>
        <w:tabs>
          <w:tab w:val="center" w:pos="4479"/>
        </w:tabs>
      </w:pPr>
    </w:p>
    <w:p w14:paraId="5395E2FB" w14:textId="16D747FC" w:rsidR="00E37F41" w:rsidRPr="00B43C21" w:rsidRDefault="00E37F41" w:rsidP="00B32FAA">
      <w:pPr>
        <w:pStyle w:val="Rubrik4"/>
        <w:rPr>
          <w:color w:val="auto"/>
        </w:rPr>
      </w:pPr>
      <w:r w:rsidRPr="00B43C21">
        <w:rPr>
          <w:color w:val="auto"/>
        </w:rPr>
        <w:t xml:space="preserve">Område 4 – </w:t>
      </w:r>
      <w:r w:rsidR="0088088A" w:rsidRPr="00B43C21">
        <w:rPr>
          <w:color w:val="auto"/>
        </w:rPr>
        <w:t xml:space="preserve">avslutande </w:t>
      </w:r>
      <w:r w:rsidR="00E85C0C" w:rsidRPr="00B43C21">
        <w:rPr>
          <w:color w:val="auto"/>
        </w:rPr>
        <w:t xml:space="preserve">analys av undervisningsutveckling, </w:t>
      </w:r>
      <w:r w:rsidRPr="00B43C21">
        <w:rPr>
          <w:color w:val="auto"/>
        </w:rPr>
        <w:t>individuellt och kollegialt lärande</w:t>
      </w:r>
    </w:p>
    <w:p w14:paraId="383195E5" w14:textId="64155277" w:rsidR="00E37F41" w:rsidRPr="00B43C21" w:rsidRDefault="00B35FA1" w:rsidP="00E37F41">
      <w:pPr>
        <w:pStyle w:val="Rubrik3"/>
        <w:rPr>
          <w:color w:val="BF8F00" w:themeColor="accent4" w:themeShade="BF"/>
        </w:rPr>
      </w:pPr>
      <w:r w:rsidRPr="00B43C21">
        <w:rPr>
          <w:b/>
          <w:bCs/>
          <w:color w:val="BF8F00" w:themeColor="accent4" w:themeShade="BF"/>
        </w:rPr>
        <w:t>U</w:t>
      </w:r>
      <w:r w:rsidR="004D1B12" w:rsidRPr="00B43C21">
        <w:rPr>
          <w:b/>
          <w:bCs/>
          <w:color w:val="BF8F00" w:themeColor="accent4" w:themeShade="BF"/>
        </w:rPr>
        <w:t>ndervisningsutvecklin</w:t>
      </w:r>
      <w:r w:rsidRPr="00B43C21">
        <w:rPr>
          <w:b/>
          <w:bCs/>
          <w:color w:val="BF8F00" w:themeColor="accent4" w:themeShade="BF"/>
        </w:rPr>
        <w:t>g</w:t>
      </w:r>
      <w:r w:rsidR="00E37F41" w:rsidRPr="00B43C21">
        <w:rPr>
          <w:color w:val="BF8F00" w:themeColor="accent4" w:themeShade="BF"/>
        </w:rPr>
        <w:t xml:space="preserve"> (</w:t>
      </w:r>
      <w:r w:rsidR="00531BD1" w:rsidRPr="00B43C21">
        <w:rPr>
          <w:color w:val="BF8F00" w:themeColor="accent4" w:themeShade="BF"/>
        </w:rPr>
        <w:t>Vilka förbättringar har identifierats</w:t>
      </w:r>
      <w:r w:rsidR="004751E1">
        <w:rPr>
          <w:color w:val="BF8F00" w:themeColor="accent4" w:themeShade="BF"/>
        </w:rPr>
        <w:t xml:space="preserve"> efter genomförd Lesson </w:t>
      </w:r>
      <w:proofErr w:type="spellStart"/>
      <w:r w:rsidR="004751E1">
        <w:rPr>
          <w:color w:val="BF8F00" w:themeColor="accent4" w:themeShade="BF"/>
        </w:rPr>
        <w:t>study</w:t>
      </w:r>
      <w:proofErr w:type="spellEnd"/>
      <w:r w:rsidR="00531BD1" w:rsidRPr="00B43C21">
        <w:rPr>
          <w:color w:val="BF8F00" w:themeColor="accent4" w:themeShade="BF"/>
        </w:rPr>
        <w:t xml:space="preserve">? </w:t>
      </w:r>
      <w:r w:rsidR="003D3F46" w:rsidRPr="00B43C21">
        <w:rPr>
          <w:color w:val="BF8F00" w:themeColor="accent4" w:themeShade="BF"/>
        </w:rPr>
        <w:t xml:space="preserve">Hur </w:t>
      </w:r>
      <w:r w:rsidR="00D171C9">
        <w:rPr>
          <w:color w:val="BF8F00" w:themeColor="accent4" w:themeShade="BF"/>
        </w:rPr>
        <w:t>tror ni att undervisningen kommer påverka</w:t>
      </w:r>
      <w:r w:rsidR="002B39CA">
        <w:rPr>
          <w:color w:val="BF8F00" w:themeColor="accent4" w:themeShade="BF"/>
        </w:rPr>
        <w:t>s efter</w:t>
      </w:r>
      <w:r w:rsidR="000441B3">
        <w:rPr>
          <w:color w:val="BF8F00" w:themeColor="accent4" w:themeShade="BF"/>
        </w:rPr>
        <w:t xml:space="preserve"> en runda med </w:t>
      </w:r>
      <w:r w:rsidR="002B39CA">
        <w:rPr>
          <w:color w:val="BF8F00" w:themeColor="accent4" w:themeShade="BF"/>
        </w:rPr>
        <w:t xml:space="preserve">Lesson </w:t>
      </w:r>
      <w:proofErr w:type="spellStart"/>
      <w:r w:rsidR="002B39CA">
        <w:rPr>
          <w:color w:val="BF8F00" w:themeColor="accent4" w:themeShade="BF"/>
        </w:rPr>
        <w:t>study</w:t>
      </w:r>
      <w:proofErr w:type="spellEnd"/>
      <w:r w:rsidR="002B39CA">
        <w:rPr>
          <w:color w:val="BF8F00" w:themeColor="accent4" w:themeShade="BF"/>
        </w:rPr>
        <w:t>?</w:t>
      </w:r>
      <w:r w:rsidR="00531BD1" w:rsidRPr="00B43C21">
        <w:rPr>
          <w:color w:val="BF8F00" w:themeColor="accent4" w:themeShade="BF"/>
        </w:rPr>
        <w:t>)</w:t>
      </w:r>
    </w:p>
    <w:sdt>
      <w:sdtPr>
        <w:rPr>
          <w:color w:val="660066"/>
        </w:rPr>
        <w:id w:val="329103830"/>
        <w:placeholder>
          <w:docPart w:val="82BF8D3DEB564A71960BD28BA452EB2D"/>
        </w:placeholder>
        <w:showingPlcHdr/>
      </w:sdtPr>
      <w:sdtContent>
        <w:p w14:paraId="61505372" w14:textId="77777777" w:rsidR="00E37F41" w:rsidRPr="0047268E" w:rsidRDefault="00E37F41" w:rsidP="00E37F41">
          <w:pPr>
            <w:rPr>
              <w:color w:val="660066"/>
            </w:rPr>
          </w:pPr>
          <w:r w:rsidRPr="00F855B0">
            <w:rPr>
              <w:rStyle w:val="Platshllartext"/>
              <w:color w:val="808080" w:themeColor="background1" w:themeShade="80"/>
            </w:rPr>
            <w:t>Klicka eller tryck här för att ange text.</w:t>
          </w:r>
        </w:p>
      </w:sdtContent>
    </w:sdt>
    <w:p w14:paraId="619E33C6" w14:textId="20704295" w:rsidR="00E37F41" w:rsidRPr="00B43C21" w:rsidRDefault="00B35FA1" w:rsidP="00E37F41">
      <w:pPr>
        <w:pStyle w:val="Rubrik3"/>
        <w:rPr>
          <w:color w:val="BF8F00" w:themeColor="accent4" w:themeShade="BF"/>
        </w:rPr>
      </w:pPr>
      <w:r w:rsidRPr="00B43C21">
        <w:rPr>
          <w:b/>
          <w:bCs/>
          <w:color w:val="BF8F00" w:themeColor="accent4" w:themeShade="BF"/>
        </w:rPr>
        <w:t>Individuellt lärande - pedagoger</w:t>
      </w:r>
      <w:r w:rsidR="00E37F41" w:rsidRPr="00B43C21">
        <w:rPr>
          <w:color w:val="BF8F00" w:themeColor="accent4" w:themeShade="BF"/>
        </w:rPr>
        <w:t xml:space="preserve"> (</w:t>
      </w:r>
      <w:r w:rsidR="00531BD1" w:rsidRPr="00B43C21">
        <w:rPr>
          <w:color w:val="BF8F00" w:themeColor="accent4" w:themeShade="BF"/>
        </w:rPr>
        <w:t xml:space="preserve">De pedagoger som ingått i planering och </w:t>
      </w:r>
      <w:r w:rsidR="00453111" w:rsidRPr="00B43C21">
        <w:rPr>
          <w:color w:val="BF8F00" w:themeColor="accent4" w:themeShade="BF"/>
        </w:rPr>
        <w:t>bedöm</w:t>
      </w:r>
      <w:r w:rsidR="000B4176">
        <w:rPr>
          <w:color w:val="BF8F00" w:themeColor="accent4" w:themeShade="BF"/>
        </w:rPr>
        <w:t>n</w:t>
      </w:r>
      <w:r w:rsidR="00453111" w:rsidRPr="00B43C21">
        <w:rPr>
          <w:color w:val="BF8F00" w:themeColor="accent4" w:themeShade="BF"/>
        </w:rPr>
        <w:t>ing</w:t>
      </w:r>
      <w:r w:rsidR="00AC2F00" w:rsidRPr="00B43C21">
        <w:rPr>
          <w:color w:val="BF8F00" w:themeColor="accent4" w:themeShade="BF"/>
        </w:rPr>
        <w:t xml:space="preserve"> genom lesson</w:t>
      </w:r>
      <w:r w:rsidR="00FE5073" w:rsidRPr="00B43C21">
        <w:rPr>
          <w:color w:val="BF8F00" w:themeColor="accent4" w:themeShade="BF"/>
        </w:rPr>
        <w:t>-</w:t>
      </w:r>
      <w:proofErr w:type="spellStart"/>
      <w:r w:rsidR="00AC2F00" w:rsidRPr="00B43C21">
        <w:rPr>
          <w:color w:val="BF8F00" w:themeColor="accent4" w:themeShade="BF"/>
        </w:rPr>
        <w:t>studyprocessen</w:t>
      </w:r>
      <w:proofErr w:type="spellEnd"/>
      <w:r w:rsidR="00AC2F00" w:rsidRPr="00B43C21">
        <w:rPr>
          <w:color w:val="BF8F00" w:themeColor="accent4" w:themeShade="BF"/>
        </w:rPr>
        <w:t xml:space="preserve"> reflekterar tillsammans över vad var och en fått syn på, lärt sig</w:t>
      </w:r>
      <w:r w:rsidR="002B39CA">
        <w:rPr>
          <w:color w:val="BF8F00" w:themeColor="accent4" w:themeShade="BF"/>
        </w:rPr>
        <w:t xml:space="preserve"> och </w:t>
      </w:r>
      <w:r w:rsidR="00AC2F00" w:rsidRPr="00B43C21">
        <w:rPr>
          <w:color w:val="BF8F00" w:themeColor="accent4" w:themeShade="BF"/>
        </w:rPr>
        <w:t>funderat över i denna process</w:t>
      </w:r>
      <w:r w:rsidR="00453111" w:rsidRPr="00B43C21">
        <w:rPr>
          <w:color w:val="BF8F00" w:themeColor="accent4" w:themeShade="BF"/>
        </w:rPr>
        <w:t xml:space="preserve">. Skriv kortfattat ner varje deltagares </w:t>
      </w:r>
      <w:r w:rsidR="008A365E" w:rsidRPr="00B43C21">
        <w:rPr>
          <w:color w:val="BF8F00" w:themeColor="accent4" w:themeShade="BF"/>
        </w:rPr>
        <w:t>egen upplevelse</w:t>
      </w:r>
      <w:r w:rsidR="00E37F41" w:rsidRPr="00B43C21">
        <w:rPr>
          <w:color w:val="BF8F00" w:themeColor="accent4" w:themeShade="BF"/>
        </w:rPr>
        <w:t>)</w:t>
      </w:r>
    </w:p>
    <w:sdt>
      <w:sdtPr>
        <w:rPr>
          <w:color w:val="660066"/>
        </w:rPr>
        <w:id w:val="-1172634017"/>
        <w:placeholder>
          <w:docPart w:val="B175C8055E424E08A994E895018A170F"/>
        </w:placeholder>
        <w:showingPlcHdr/>
      </w:sdtPr>
      <w:sdtContent>
        <w:p w14:paraId="3CD00556" w14:textId="64D6C8C6" w:rsidR="00B35FA1" w:rsidRDefault="00E37F41" w:rsidP="00E37F41">
          <w:pPr>
            <w:tabs>
              <w:tab w:val="center" w:pos="4479"/>
            </w:tabs>
            <w:rPr>
              <w:color w:val="660066"/>
            </w:rPr>
          </w:pPr>
          <w:r w:rsidRPr="00F855B0">
            <w:rPr>
              <w:rStyle w:val="Platshllartext"/>
              <w:color w:val="808080" w:themeColor="background1" w:themeShade="80"/>
            </w:rPr>
            <w:t>Klicka eller tryck här för att ange text.</w:t>
          </w:r>
        </w:p>
      </w:sdtContent>
    </w:sdt>
    <w:p w14:paraId="461D7392" w14:textId="6505719E" w:rsidR="00B35FA1" w:rsidRPr="00B43C21" w:rsidRDefault="008A365E" w:rsidP="00B35FA1">
      <w:pPr>
        <w:pStyle w:val="Rubrik3"/>
        <w:rPr>
          <w:color w:val="BF8F00" w:themeColor="accent4" w:themeShade="BF"/>
        </w:rPr>
      </w:pPr>
      <w:r w:rsidRPr="00B43C21">
        <w:rPr>
          <w:b/>
          <w:bCs/>
          <w:color w:val="BF8F00" w:themeColor="accent4" w:themeShade="BF"/>
        </w:rPr>
        <w:t>Kollegialt</w:t>
      </w:r>
      <w:r w:rsidR="00B35FA1" w:rsidRPr="00B43C21">
        <w:rPr>
          <w:b/>
          <w:bCs/>
          <w:color w:val="BF8F00" w:themeColor="accent4" w:themeShade="BF"/>
        </w:rPr>
        <w:t xml:space="preserve"> lärande - pedagoger</w:t>
      </w:r>
      <w:r w:rsidR="00B35FA1" w:rsidRPr="00B43C21">
        <w:rPr>
          <w:color w:val="BF8F00" w:themeColor="accent4" w:themeShade="BF"/>
        </w:rPr>
        <w:t xml:space="preserve"> (</w:t>
      </w:r>
      <w:r w:rsidRPr="00B43C21">
        <w:rPr>
          <w:color w:val="BF8F00" w:themeColor="accent4" w:themeShade="BF"/>
        </w:rPr>
        <w:t>Vilka lärdomar, utmaningar har ni mött som grupp? Vilka förbättringsområden har ni fått syn på?</w:t>
      </w:r>
      <w:r w:rsidR="00FE5073" w:rsidRPr="00B43C21">
        <w:rPr>
          <w:color w:val="BF8F00" w:themeColor="accent4" w:themeShade="BF"/>
        </w:rPr>
        <w:t xml:space="preserve"> Vilka insatser behöver ni göra för att utveckla undervisningen framåt?</w:t>
      </w:r>
      <w:r w:rsidR="00B35FA1" w:rsidRPr="00B43C21">
        <w:rPr>
          <w:color w:val="BF8F00" w:themeColor="accent4" w:themeShade="BF"/>
        </w:rPr>
        <w:t>)</w:t>
      </w:r>
    </w:p>
    <w:sdt>
      <w:sdtPr>
        <w:rPr>
          <w:color w:val="660066"/>
        </w:rPr>
        <w:id w:val="858790646"/>
        <w:placeholder>
          <w:docPart w:val="019E75B7842A4C688340E4FCB885CBA9"/>
        </w:placeholder>
        <w:showingPlcHdr/>
      </w:sdtPr>
      <w:sdtContent>
        <w:p w14:paraId="72E77909" w14:textId="5B60796F" w:rsidR="00B35FA1" w:rsidRPr="003C5146" w:rsidRDefault="00B35FA1" w:rsidP="00B35FA1">
          <w:pPr>
            <w:tabs>
              <w:tab w:val="center" w:pos="4479"/>
            </w:tabs>
          </w:pPr>
          <w:r w:rsidRPr="00F855B0">
            <w:rPr>
              <w:rStyle w:val="Platshllartext"/>
              <w:color w:val="808080" w:themeColor="background1" w:themeShade="80"/>
            </w:rPr>
            <w:t>Klicka eller tryck här för att ange text.</w:t>
          </w:r>
        </w:p>
      </w:sdtContent>
    </w:sdt>
    <w:p w14:paraId="4D554402" w14:textId="022466A3" w:rsidR="002B39CA" w:rsidRPr="00B43C21" w:rsidRDefault="002B39CA" w:rsidP="002B39CA">
      <w:pPr>
        <w:pStyle w:val="Rubrik3"/>
        <w:rPr>
          <w:color w:val="BF8F00" w:themeColor="accent4" w:themeShade="BF"/>
        </w:rPr>
      </w:pPr>
      <w:r>
        <w:rPr>
          <w:b/>
          <w:bCs/>
          <w:color w:val="BF8F00" w:themeColor="accent4" w:themeShade="BF"/>
        </w:rPr>
        <w:t xml:space="preserve">Fortsatt arbete och egna tankar </w:t>
      </w:r>
      <w:r w:rsidR="001E2174">
        <w:rPr>
          <w:color w:val="BF8F00" w:themeColor="accent4" w:themeShade="BF"/>
        </w:rPr>
        <w:t>(</w:t>
      </w:r>
      <w:r>
        <w:rPr>
          <w:color w:val="BF8F00" w:themeColor="accent4" w:themeShade="BF"/>
        </w:rPr>
        <w:t>Vad behöver vi diskutera mer om</w:t>
      </w:r>
      <w:r w:rsidR="001E2174">
        <w:rPr>
          <w:color w:val="BF8F00" w:themeColor="accent4" w:themeShade="BF"/>
        </w:rPr>
        <w:t xml:space="preserve"> i arbetslaget? Vad behöver vi lyfta i hela verksamheten?</w:t>
      </w:r>
      <w:r w:rsidR="00F855B0">
        <w:rPr>
          <w:color w:val="BF8F00" w:themeColor="accent4" w:themeShade="BF"/>
        </w:rPr>
        <w:t>)</w:t>
      </w:r>
    </w:p>
    <w:sdt>
      <w:sdtPr>
        <w:rPr>
          <w:color w:val="660066"/>
        </w:rPr>
        <w:id w:val="-33275096"/>
        <w:placeholder>
          <w:docPart w:val="801D6272834F4A3FB2B330415E1A4DC2"/>
        </w:placeholder>
        <w:showingPlcHdr/>
      </w:sdtPr>
      <w:sdtContent>
        <w:p w14:paraId="5B1ED6E5" w14:textId="77777777" w:rsidR="002B39CA" w:rsidRDefault="002B39CA" w:rsidP="002B39CA">
          <w:pPr>
            <w:tabs>
              <w:tab w:val="center" w:pos="4479"/>
            </w:tabs>
            <w:rPr>
              <w:color w:val="660066"/>
            </w:rPr>
          </w:pPr>
          <w:r w:rsidRPr="00F855B0">
            <w:rPr>
              <w:rStyle w:val="Platshllartext"/>
              <w:color w:val="808080" w:themeColor="background1" w:themeShade="80"/>
            </w:rPr>
            <w:t>Klicka eller tryck här för att ange text.</w:t>
          </w:r>
        </w:p>
      </w:sdtContent>
    </w:sdt>
    <w:p w14:paraId="534BAF80" w14:textId="77777777" w:rsidR="00B35FA1" w:rsidRDefault="00B35FA1" w:rsidP="00E37F41">
      <w:pPr>
        <w:tabs>
          <w:tab w:val="center" w:pos="4479"/>
        </w:tabs>
      </w:pPr>
    </w:p>
    <w:p w14:paraId="187EBCE2" w14:textId="77777777" w:rsidR="00445DCF" w:rsidRDefault="00445DCF" w:rsidP="00E37F41">
      <w:pPr>
        <w:tabs>
          <w:tab w:val="center" w:pos="4479"/>
        </w:tabs>
      </w:pPr>
    </w:p>
    <w:p w14:paraId="77932965" w14:textId="77777777" w:rsidR="00445DCF" w:rsidRDefault="00445DCF" w:rsidP="00E37F41">
      <w:pPr>
        <w:tabs>
          <w:tab w:val="center" w:pos="4479"/>
        </w:tabs>
      </w:pPr>
    </w:p>
    <w:p w14:paraId="5CE09388" w14:textId="77777777" w:rsidR="00F855B0" w:rsidRDefault="00F855B0" w:rsidP="00E37F41">
      <w:pPr>
        <w:tabs>
          <w:tab w:val="center" w:pos="4479"/>
        </w:tabs>
      </w:pPr>
    </w:p>
    <w:p w14:paraId="4F1EFA7B" w14:textId="2F66E1E8" w:rsidR="00F855B0" w:rsidRDefault="00F855B0" w:rsidP="00055436">
      <w:pPr>
        <w:tabs>
          <w:tab w:val="center" w:pos="4479"/>
        </w:tabs>
        <w:jc w:val="center"/>
        <w:rPr>
          <w:rFonts w:asciiTheme="majorHAnsi" w:hAnsiTheme="majorHAnsi"/>
        </w:rPr>
      </w:pPr>
      <w:r w:rsidRPr="00055436">
        <w:rPr>
          <w:rFonts w:asciiTheme="majorHAnsi" w:hAnsiTheme="majorHAnsi"/>
        </w:rPr>
        <w:t xml:space="preserve">Grattis till en hel runda med Lesson </w:t>
      </w:r>
      <w:proofErr w:type="spellStart"/>
      <w:r w:rsidRPr="00055436">
        <w:rPr>
          <w:rFonts w:asciiTheme="majorHAnsi" w:hAnsiTheme="majorHAnsi"/>
        </w:rPr>
        <w:t>study</w:t>
      </w:r>
      <w:proofErr w:type="spellEnd"/>
      <w:r w:rsidRPr="00055436">
        <w:rPr>
          <w:rFonts w:asciiTheme="majorHAnsi" w:hAnsiTheme="majorHAnsi"/>
        </w:rPr>
        <w:t xml:space="preserve"> och ett </w:t>
      </w:r>
      <w:r w:rsidR="00445DCF">
        <w:rPr>
          <w:rFonts w:asciiTheme="majorHAnsi" w:hAnsiTheme="majorHAnsi"/>
        </w:rPr>
        <w:t>bra exempel på</w:t>
      </w:r>
      <w:r w:rsidR="00055436" w:rsidRPr="00055436">
        <w:rPr>
          <w:rFonts w:asciiTheme="majorHAnsi" w:hAnsiTheme="majorHAnsi"/>
        </w:rPr>
        <w:t xml:space="preserve"> kvalitetsarbete i arbetslaget!</w:t>
      </w:r>
    </w:p>
    <w:p w14:paraId="4174603B" w14:textId="5649ADF3" w:rsidR="00445DCF" w:rsidRPr="00055436" w:rsidRDefault="00445DCF" w:rsidP="00055436">
      <w:pPr>
        <w:tabs>
          <w:tab w:val="center" w:pos="4479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Ett tips är att placera en runda med lesson </w:t>
      </w:r>
      <w:proofErr w:type="spellStart"/>
      <w:r>
        <w:rPr>
          <w:rFonts w:asciiTheme="majorHAnsi" w:hAnsiTheme="majorHAnsi"/>
        </w:rPr>
        <w:t>study</w:t>
      </w:r>
      <w:proofErr w:type="spellEnd"/>
      <w:r>
        <w:rPr>
          <w:rFonts w:asciiTheme="majorHAnsi" w:hAnsiTheme="majorHAnsi"/>
        </w:rPr>
        <w:t xml:space="preserve"> i årshjulet på förskolan för att skapa systematik med att synliggöra och utveckla undervisningen. </w:t>
      </w:r>
    </w:p>
    <w:p w14:paraId="02BDC074" w14:textId="77777777" w:rsidR="00055436" w:rsidRPr="003C5146" w:rsidRDefault="00055436" w:rsidP="00E37F41">
      <w:pPr>
        <w:tabs>
          <w:tab w:val="center" w:pos="4479"/>
        </w:tabs>
      </w:pPr>
    </w:p>
    <w:sectPr w:rsidR="00055436" w:rsidRPr="003C5146" w:rsidSect="00E65A8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28E5" w14:textId="77777777" w:rsidR="008A7FEB" w:rsidRDefault="008A7FEB">
      <w:pPr>
        <w:spacing w:before="0" w:after="0" w:line="240" w:lineRule="auto"/>
      </w:pPr>
      <w:r>
        <w:separator/>
      </w:r>
    </w:p>
  </w:endnote>
  <w:endnote w:type="continuationSeparator" w:id="0">
    <w:p w14:paraId="185B36FA" w14:textId="77777777" w:rsidR="008A7FEB" w:rsidRDefault="008A7F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2A5A" w14:textId="77777777" w:rsidR="00D16FF8" w:rsidRPr="002B39CA" w:rsidRDefault="004B4ED7">
    <w:pPr>
      <w:pStyle w:val="Sidfot"/>
      <w:rPr>
        <w:color w:val="806000" w:themeColor="accent4" w:themeShade="80"/>
      </w:rPr>
    </w:pPr>
    <w:r w:rsidRPr="002B39CA">
      <w:rPr>
        <w:color w:val="806000" w:themeColor="accent4" w:themeShade="80"/>
        <w:lang w:bidi="sv-SE"/>
      </w:rPr>
      <w:t xml:space="preserve">Sida </w:t>
    </w:r>
    <w:r w:rsidRPr="002B39CA">
      <w:rPr>
        <w:color w:val="806000" w:themeColor="accent4" w:themeShade="80"/>
        <w:lang w:bidi="sv-SE"/>
      </w:rPr>
      <w:fldChar w:fldCharType="begin"/>
    </w:r>
    <w:r w:rsidRPr="002B39CA">
      <w:rPr>
        <w:color w:val="806000" w:themeColor="accent4" w:themeShade="80"/>
        <w:lang w:bidi="sv-SE"/>
      </w:rPr>
      <w:instrText xml:space="preserve"> PAGE  \* Arabic  \* MERGEFORMAT </w:instrText>
    </w:r>
    <w:r w:rsidRPr="002B39CA">
      <w:rPr>
        <w:color w:val="806000" w:themeColor="accent4" w:themeShade="80"/>
        <w:lang w:bidi="sv-SE"/>
      </w:rPr>
      <w:fldChar w:fldCharType="separate"/>
    </w:r>
    <w:r w:rsidR="003D6B32" w:rsidRPr="002B39CA">
      <w:rPr>
        <w:noProof/>
        <w:color w:val="806000" w:themeColor="accent4" w:themeShade="80"/>
        <w:lang w:bidi="sv-SE"/>
      </w:rPr>
      <w:t>2</w:t>
    </w:r>
    <w:r w:rsidRPr="002B39CA">
      <w:rPr>
        <w:color w:val="806000" w:themeColor="accent4" w:themeShade="80"/>
        <w:lang w:bidi="sv-SE"/>
      </w:rPr>
      <w:fldChar w:fldCharType="end"/>
    </w:r>
    <w:r w:rsidRPr="002B39CA">
      <w:rPr>
        <w:color w:val="806000" w:themeColor="accent4" w:themeShade="80"/>
        <w:lang w:bidi="sv-SE"/>
      </w:rPr>
      <w:t xml:space="preserve"> av </w:t>
    </w:r>
    <w:r w:rsidR="00000000" w:rsidRPr="002B39CA">
      <w:rPr>
        <w:color w:val="806000" w:themeColor="accent4" w:themeShade="80"/>
      </w:rPr>
      <w:fldChar w:fldCharType="begin"/>
    </w:r>
    <w:r w:rsidR="00000000" w:rsidRPr="002B39CA">
      <w:rPr>
        <w:color w:val="806000" w:themeColor="accent4" w:themeShade="80"/>
      </w:rPr>
      <w:instrText xml:space="preserve"> NUMPAGES  \* Arabic  \* MERGEFORMAT </w:instrText>
    </w:r>
    <w:r w:rsidR="00000000" w:rsidRPr="002B39CA">
      <w:rPr>
        <w:color w:val="806000" w:themeColor="accent4" w:themeShade="80"/>
      </w:rPr>
      <w:fldChar w:fldCharType="separate"/>
    </w:r>
    <w:r w:rsidR="003D6B32" w:rsidRPr="002B39CA">
      <w:rPr>
        <w:noProof/>
        <w:color w:val="806000" w:themeColor="accent4" w:themeShade="80"/>
        <w:lang w:bidi="sv-SE"/>
      </w:rPr>
      <w:t>2</w:t>
    </w:r>
    <w:r w:rsidR="00000000" w:rsidRPr="002B39CA">
      <w:rPr>
        <w:noProof/>
        <w:color w:val="806000" w:themeColor="accent4" w:themeShade="80"/>
        <w:lang w:bidi="sv-S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5B2F" w14:textId="19C5F75A" w:rsidR="00305EAE" w:rsidRPr="00F23447" w:rsidRDefault="00F86730" w:rsidP="00F86730">
    <w:pPr>
      <w:pStyle w:val="Sidfot"/>
      <w:tabs>
        <w:tab w:val="left" w:pos="2610"/>
        <w:tab w:val="center" w:pos="4479"/>
      </w:tabs>
      <w:jc w:val="both"/>
      <w:rPr>
        <w:color w:val="auto"/>
        <w:sz w:val="20"/>
        <w:szCs w:val="20"/>
      </w:rPr>
    </w:pPr>
    <w:r w:rsidRPr="00F23447">
      <w:rPr>
        <w:i/>
        <w:iCs/>
        <w:color w:val="auto"/>
        <w:sz w:val="20"/>
        <w:szCs w:val="20"/>
      </w:rPr>
      <w:t>Synliggöra och utveckla planerad undervisning</w:t>
    </w:r>
    <w:r w:rsidR="001666F7" w:rsidRPr="00F23447">
      <w:rPr>
        <w:i/>
        <w:iCs/>
        <w:color w:val="auto"/>
        <w:sz w:val="20"/>
        <w:szCs w:val="20"/>
      </w:rPr>
      <w:t xml:space="preserve"> i fyra steg</w:t>
    </w:r>
    <w:r w:rsidRPr="00F23447">
      <w:rPr>
        <w:color w:val="auto"/>
        <w:sz w:val="20"/>
        <w:szCs w:val="20"/>
      </w:rPr>
      <w:tab/>
    </w:r>
    <w:r w:rsidR="00305EAE" w:rsidRPr="00F23447">
      <w:rPr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F699FC" wp14:editId="207E38A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8B0D07D" id="Rektangel 452" o:spid="_x0000_s1026" style="position:absolute;margin-left:0;margin-top:0;width:579.9pt;height:750.3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Pr="00F23447">
      <w:rPr>
        <w:color w:val="auto"/>
        <w:sz w:val="20"/>
        <w:szCs w:val="20"/>
      </w:rPr>
      <w:tab/>
    </w:r>
    <w:r w:rsidRPr="00F23447">
      <w:rPr>
        <w:color w:val="auto"/>
        <w:sz w:val="20"/>
        <w:szCs w:val="20"/>
      </w:rPr>
      <w:tab/>
      <w:t xml:space="preserve">       </w:t>
    </w:r>
    <w:r w:rsidR="00977D31" w:rsidRPr="00F23447">
      <w:rPr>
        <w:color w:val="auto"/>
        <w:sz w:val="20"/>
        <w:szCs w:val="20"/>
      </w:rPr>
      <w:t xml:space="preserve"> </w:t>
    </w:r>
    <w:r w:rsidRPr="00F23447">
      <w:rPr>
        <w:color w:val="auto"/>
        <w:sz w:val="20"/>
        <w:szCs w:val="20"/>
      </w:rPr>
      <w:t xml:space="preserve"> </w:t>
    </w:r>
    <w:r w:rsidR="00195533" w:rsidRPr="00F23447">
      <w:rPr>
        <w:color w:val="auto"/>
        <w:sz w:val="20"/>
        <w:szCs w:val="20"/>
      </w:rPr>
      <w:t>©</w:t>
    </w:r>
    <w:r w:rsidR="00977D31" w:rsidRPr="00F23447">
      <w:rPr>
        <w:color w:val="auto"/>
        <w:sz w:val="20"/>
        <w:szCs w:val="20"/>
      </w:rPr>
      <w:t>Katinka Vikingsen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1E093" w14:textId="77777777" w:rsidR="008A7FEB" w:rsidRDefault="008A7FEB">
      <w:pPr>
        <w:spacing w:before="0" w:after="0" w:line="240" w:lineRule="auto"/>
      </w:pPr>
      <w:r>
        <w:separator/>
      </w:r>
    </w:p>
  </w:footnote>
  <w:footnote w:type="continuationSeparator" w:id="0">
    <w:p w14:paraId="6F75E7C0" w14:textId="77777777" w:rsidR="008A7FEB" w:rsidRDefault="008A7FE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7DA5" w14:textId="28DC6579" w:rsidR="00D40B58" w:rsidRDefault="00D40B58">
    <w:pPr>
      <w:pStyle w:val="Sidhuvud"/>
    </w:pPr>
    <w:r w:rsidRPr="00F23447">
      <w:rPr>
        <w:color w:val="806000" w:themeColor="accent4" w:themeShade="80"/>
        <w:sz w:val="20"/>
        <w:szCs w:val="20"/>
      </w:rPr>
      <w:t>DIDAKTISKA FRÅGOR – LESSON STUDY – Steg 4 av 4</w:t>
    </w:r>
    <w:r w:rsidRPr="00F23447">
      <w:rPr>
        <w:color w:val="806000" w:themeColor="accent4" w:themeShade="80"/>
        <w:sz w:val="20"/>
        <w:szCs w:val="20"/>
      </w:rPr>
      <w:tab/>
      <w:t xml:space="preserve">                                                     </w:t>
    </w:r>
    <w:r w:rsidRPr="000E0709">
      <w:rPr>
        <w:i/>
        <w:iCs/>
        <w:color w:val="7030A0"/>
        <w:sz w:val="32"/>
        <w:szCs w:val="32"/>
      </w:rPr>
      <w:t>●</w:t>
    </w:r>
    <w:r w:rsidRPr="000E0709">
      <w:rPr>
        <w:i/>
        <w:iCs/>
        <w:color w:val="538135" w:themeColor="accent6" w:themeShade="BF"/>
        <w:sz w:val="32"/>
        <w:szCs w:val="32"/>
      </w:rPr>
      <w:t xml:space="preserve"> </w:t>
    </w:r>
    <w:r w:rsidRPr="00B851ED">
      <w:rPr>
        <w:i/>
        <w:iCs/>
        <w:color w:val="0070C0"/>
        <w:sz w:val="32"/>
        <w:szCs w:val="32"/>
      </w:rPr>
      <w:t>●</w:t>
    </w:r>
    <w:r w:rsidRPr="000E0709">
      <w:rPr>
        <w:i/>
        <w:iCs/>
        <w:color w:val="538135" w:themeColor="accent6" w:themeShade="BF"/>
        <w:sz w:val="32"/>
        <w:szCs w:val="32"/>
      </w:rPr>
      <w:t xml:space="preserve"> </w:t>
    </w:r>
    <w:r w:rsidRPr="00B851ED">
      <w:rPr>
        <w:i/>
        <w:iCs/>
        <w:color w:val="00B050"/>
        <w:sz w:val="32"/>
        <w:szCs w:val="32"/>
      </w:rPr>
      <w:t>●</w:t>
    </w:r>
    <w:r w:rsidRPr="000E0709">
      <w:rPr>
        <w:i/>
        <w:iCs/>
        <w:color w:val="538135" w:themeColor="accent6" w:themeShade="BF"/>
        <w:sz w:val="32"/>
        <w:szCs w:val="32"/>
      </w:rPr>
      <w:t xml:space="preserve"> </w:t>
    </w:r>
    <w:r w:rsidRPr="00B851ED">
      <w:rPr>
        <w:i/>
        <w:iCs/>
        <w:color w:val="FFC000" w:themeColor="accent4"/>
        <w:sz w:val="32"/>
        <w:szCs w:val="32"/>
      </w:rPr>
      <w:t>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7C5C" w14:textId="098405BA" w:rsidR="00F86730" w:rsidRPr="00D40B58" w:rsidRDefault="007B4FBA">
    <w:pPr>
      <w:spacing w:line="264" w:lineRule="auto"/>
      <w:rPr>
        <w:i/>
        <w:iCs/>
        <w:color w:val="4472C4" w:themeColor="accent1"/>
        <w:sz w:val="20"/>
        <w:szCs w:val="20"/>
      </w:rPr>
    </w:pPr>
    <w:r w:rsidRPr="00F23447">
      <w:rPr>
        <w:noProof/>
        <w:color w:val="806000" w:themeColor="accent4" w:themeShade="8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E3432B" wp14:editId="0A94A1A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EA31D54" id="Rektangel 222" o:spid="_x0000_s1026" style="position:absolute;margin-left:0;margin-top:0;width:580.8pt;height:752.4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 w:rsidR="00D701C2" w:rsidRPr="00F23447">
      <w:rPr>
        <w:color w:val="806000" w:themeColor="accent4" w:themeShade="80"/>
        <w:sz w:val="20"/>
        <w:szCs w:val="20"/>
      </w:rPr>
      <w:t>DIDAKTISKA FRÅGOR – LESSON STUD</w:t>
    </w:r>
    <w:r w:rsidR="00305EAE" w:rsidRPr="00F23447">
      <w:rPr>
        <w:color w:val="806000" w:themeColor="accent4" w:themeShade="80"/>
        <w:sz w:val="20"/>
        <w:szCs w:val="20"/>
      </w:rPr>
      <w:t>Y</w:t>
    </w:r>
    <w:r w:rsidR="00F86730" w:rsidRPr="00F23447">
      <w:rPr>
        <w:color w:val="806000" w:themeColor="accent4" w:themeShade="80"/>
        <w:sz w:val="20"/>
        <w:szCs w:val="20"/>
      </w:rPr>
      <w:t xml:space="preserve"> – Steg </w:t>
    </w:r>
    <w:r w:rsidR="00D40B58" w:rsidRPr="00F23447">
      <w:rPr>
        <w:color w:val="806000" w:themeColor="accent4" w:themeShade="80"/>
        <w:sz w:val="20"/>
        <w:szCs w:val="20"/>
      </w:rPr>
      <w:t>4</w:t>
    </w:r>
    <w:r w:rsidR="00407D52" w:rsidRPr="00F23447">
      <w:rPr>
        <w:color w:val="806000" w:themeColor="accent4" w:themeShade="80"/>
        <w:sz w:val="20"/>
        <w:szCs w:val="20"/>
      </w:rPr>
      <w:t xml:space="preserve"> av 4</w:t>
    </w:r>
    <w:r w:rsidR="00305EAE" w:rsidRPr="00F23447">
      <w:rPr>
        <w:color w:val="806000" w:themeColor="accent4" w:themeShade="80"/>
        <w:sz w:val="20"/>
        <w:szCs w:val="20"/>
      </w:rPr>
      <w:tab/>
    </w:r>
    <w:r w:rsidR="00976BEC" w:rsidRPr="00F23447">
      <w:rPr>
        <w:color w:val="806000" w:themeColor="accent4" w:themeShade="80"/>
        <w:sz w:val="20"/>
        <w:szCs w:val="20"/>
      </w:rPr>
      <w:t xml:space="preserve">                                                     </w:t>
    </w:r>
    <w:r w:rsidR="00B851ED" w:rsidRPr="000E0709">
      <w:rPr>
        <w:i/>
        <w:iCs/>
        <w:color w:val="7030A0"/>
        <w:sz w:val="32"/>
        <w:szCs w:val="32"/>
      </w:rPr>
      <w:t>●</w:t>
    </w:r>
    <w:r w:rsidR="00B851ED" w:rsidRPr="000E0709">
      <w:rPr>
        <w:i/>
        <w:iCs/>
        <w:color w:val="538135" w:themeColor="accent6" w:themeShade="BF"/>
        <w:sz w:val="32"/>
        <w:szCs w:val="32"/>
      </w:rPr>
      <w:t xml:space="preserve"> </w:t>
    </w:r>
    <w:r w:rsidR="00B851ED" w:rsidRPr="00B851ED">
      <w:rPr>
        <w:i/>
        <w:iCs/>
        <w:color w:val="0070C0"/>
        <w:sz w:val="32"/>
        <w:szCs w:val="32"/>
      </w:rPr>
      <w:t>●</w:t>
    </w:r>
    <w:r w:rsidR="00B851ED" w:rsidRPr="000E0709">
      <w:rPr>
        <w:i/>
        <w:iCs/>
        <w:color w:val="538135" w:themeColor="accent6" w:themeShade="BF"/>
        <w:sz w:val="32"/>
        <w:szCs w:val="32"/>
      </w:rPr>
      <w:t xml:space="preserve"> </w:t>
    </w:r>
    <w:r w:rsidR="00B851ED" w:rsidRPr="00B851ED">
      <w:rPr>
        <w:i/>
        <w:iCs/>
        <w:color w:val="00B050"/>
        <w:sz w:val="32"/>
        <w:szCs w:val="32"/>
      </w:rPr>
      <w:t>●</w:t>
    </w:r>
    <w:r w:rsidR="00B851ED" w:rsidRPr="000E0709">
      <w:rPr>
        <w:i/>
        <w:iCs/>
        <w:color w:val="538135" w:themeColor="accent6" w:themeShade="BF"/>
        <w:sz w:val="32"/>
        <w:szCs w:val="32"/>
      </w:rPr>
      <w:t xml:space="preserve"> </w:t>
    </w:r>
    <w:r w:rsidR="00B851ED" w:rsidRPr="00B851ED">
      <w:rPr>
        <w:i/>
        <w:iCs/>
        <w:color w:val="FFC000" w:themeColor="accent4"/>
        <w:sz w:val="32"/>
        <w:szCs w:val="32"/>
      </w:rPr>
      <w:t>●</w:t>
    </w:r>
    <w:r w:rsidR="00976BEC" w:rsidRPr="000E0709">
      <w:rPr>
        <w:i/>
        <w:iCs/>
        <w:color w:val="538135" w:themeColor="accent6" w:themeShade="BF"/>
        <w:sz w:val="32"/>
        <w:szCs w:val="32"/>
      </w:rPr>
      <w:t xml:space="preserve">  </w:t>
    </w:r>
  </w:p>
  <w:p w14:paraId="1288C2AE" w14:textId="77777777" w:rsidR="007B4FBA" w:rsidRDefault="007B4FB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0932BF"/>
    <w:multiLevelType w:val="hybridMultilevel"/>
    <w:tmpl w:val="FBB86D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56A7C"/>
    <w:multiLevelType w:val="hybridMultilevel"/>
    <w:tmpl w:val="801C1B26"/>
    <w:lvl w:ilvl="0" w:tplc="05F4D36E">
      <w:start w:val="1"/>
      <w:numFmt w:val="decimal"/>
      <w:pStyle w:val="Rubrik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407922478">
    <w:abstractNumId w:val="11"/>
  </w:num>
  <w:num w:numId="2" w16cid:durableId="919099986">
    <w:abstractNumId w:val="9"/>
  </w:num>
  <w:num w:numId="3" w16cid:durableId="2099906029">
    <w:abstractNumId w:val="7"/>
  </w:num>
  <w:num w:numId="4" w16cid:durableId="1342244295">
    <w:abstractNumId w:val="6"/>
  </w:num>
  <w:num w:numId="5" w16cid:durableId="1417555243">
    <w:abstractNumId w:val="5"/>
  </w:num>
  <w:num w:numId="6" w16cid:durableId="1286933339">
    <w:abstractNumId w:val="4"/>
  </w:num>
  <w:num w:numId="7" w16cid:durableId="13502221">
    <w:abstractNumId w:val="8"/>
  </w:num>
  <w:num w:numId="8" w16cid:durableId="843740788">
    <w:abstractNumId w:val="3"/>
  </w:num>
  <w:num w:numId="9" w16cid:durableId="973632887">
    <w:abstractNumId w:val="2"/>
  </w:num>
  <w:num w:numId="10" w16cid:durableId="1746107973">
    <w:abstractNumId w:val="1"/>
  </w:num>
  <w:num w:numId="11" w16cid:durableId="305015290">
    <w:abstractNumId w:val="0"/>
  </w:num>
  <w:num w:numId="12" w16cid:durableId="20164233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lHVLcIJke3RJlVQ/5XU0GUio8tUXrHrURRdGviuFnsa5rY0TCfBSvre6sCNaViZrvOS/QZ6VG/rCtvsKr1t/3A==" w:salt="0e4QjSZEW/gSBU8SykUe/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46"/>
    <w:rsid w:val="0000514D"/>
    <w:rsid w:val="000321A5"/>
    <w:rsid w:val="0003669B"/>
    <w:rsid w:val="00037B92"/>
    <w:rsid w:val="000441B3"/>
    <w:rsid w:val="00050337"/>
    <w:rsid w:val="00050BE1"/>
    <w:rsid w:val="00055436"/>
    <w:rsid w:val="00080D9D"/>
    <w:rsid w:val="000B4176"/>
    <w:rsid w:val="000D355F"/>
    <w:rsid w:val="000D4373"/>
    <w:rsid w:val="0012213A"/>
    <w:rsid w:val="001240E2"/>
    <w:rsid w:val="00146EED"/>
    <w:rsid w:val="00152BD3"/>
    <w:rsid w:val="00163050"/>
    <w:rsid w:val="001666F7"/>
    <w:rsid w:val="0018323A"/>
    <w:rsid w:val="00183790"/>
    <w:rsid w:val="00195533"/>
    <w:rsid w:val="001C348C"/>
    <w:rsid w:val="001D6A5C"/>
    <w:rsid w:val="001E2174"/>
    <w:rsid w:val="001E343F"/>
    <w:rsid w:val="001F6547"/>
    <w:rsid w:val="00217E86"/>
    <w:rsid w:val="00270573"/>
    <w:rsid w:val="0027272E"/>
    <w:rsid w:val="002B39CA"/>
    <w:rsid w:val="002C7B14"/>
    <w:rsid w:val="00305EAE"/>
    <w:rsid w:val="003210CB"/>
    <w:rsid w:val="00321679"/>
    <w:rsid w:val="0033585A"/>
    <w:rsid w:val="00345269"/>
    <w:rsid w:val="0037668E"/>
    <w:rsid w:val="003822D3"/>
    <w:rsid w:val="00386FE8"/>
    <w:rsid w:val="003953C7"/>
    <w:rsid w:val="003A048F"/>
    <w:rsid w:val="003C5146"/>
    <w:rsid w:val="003D3F46"/>
    <w:rsid w:val="003D6B32"/>
    <w:rsid w:val="003F1CB1"/>
    <w:rsid w:val="00407D52"/>
    <w:rsid w:val="00445DCF"/>
    <w:rsid w:val="00453111"/>
    <w:rsid w:val="0045413E"/>
    <w:rsid w:val="00454861"/>
    <w:rsid w:val="00463687"/>
    <w:rsid w:val="004751E1"/>
    <w:rsid w:val="00481968"/>
    <w:rsid w:val="00494233"/>
    <w:rsid w:val="004A234A"/>
    <w:rsid w:val="004B24BC"/>
    <w:rsid w:val="004B4ED7"/>
    <w:rsid w:val="004C0B9A"/>
    <w:rsid w:val="004D1B12"/>
    <w:rsid w:val="0050715B"/>
    <w:rsid w:val="005201B4"/>
    <w:rsid w:val="00531BD1"/>
    <w:rsid w:val="0054305C"/>
    <w:rsid w:val="005665D9"/>
    <w:rsid w:val="00581ACA"/>
    <w:rsid w:val="0059041D"/>
    <w:rsid w:val="005B181F"/>
    <w:rsid w:val="005B403C"/>
    <w:rsid w:val="005C1E19"/>
    <w:rsid w:val="005E4F75"/>
    <w:rsid w:val="00605DAA"/>
    <w:rsid w:val="006144C2"/>
    <w:rsid w:val="00622C07"/>
    <w:rsid w:val="00647362"/>
    <w:rsid w:val="00656A53"/>
    <w:rsid w:val="00670E10"/>
    <w:rsid w:val="00675B76"/>
    <w:rsid w:val="006956BD"/>
    <w:rsid w:val="006B44AA"/>
    <w:rsid w:val="006B664C"/>
    <w:rsid w:val="006E2643"/>
    <w:rsid w:val="006E72C5"/>
    <w:rsid w:val="00701334"/>
    <w:rsid w:val="00703EE4"/>
    <w:rsid w:val="00704CB4"/>
    <w:rsid w:val="00767D35"/>
    <w:rsid w:val="007B4FBA"/>
    <w:rsid w:val="00800227"/>
    <w:rsid w:val="00831375"/>
    <w:rsid w:val="00840725"/>
    <w:rsid w:val="00846581"/>
    <w:rsid w:val="0088088A"/>
    <w:rsid w:val="008A365E"/>
    <w:rsid w:val="008A7FEB"/>
    <w:rsid w:val="008F4529"/>
    <w:rsid w:val="009222DF"/>
    <w:rsid w:val="009231E8"/>
    <w:rsid w:val="00943CDB"/>
    <w:rsid w:val="00952B50"/>
    <w:rsid w:val="00961D51"/>
    <w:rsid w:val="0097631D"/>
    <w:rsid w:val="00976BEC"/>
    <w:rsid w:val="00977D31"/>
    <w:rsid w:val="009829A5"/>
    <w:rsid w:val="00985DC8"/>
    <w:rsid w:val="009A7E61"/>
    <w:rsid w:val="009E364A"/>
    <w:rsid w:val="009F5841"/>
    <w:rsid w:val="00A26BCF"/>
    <w:rsid w:val="00A46A27"/>
    <w:rsid w:val="00A605D8"/>
    <w:rsid w:val="00A67989"/>
    <w:rsid w:val="00A80057"/>
    <w:rsid w:val="00AC2F00"/>
    <w:rsid w:val="00AD12E8"/>
    <w:rsid w:val="00B1573C"/>
    <w:rsid w:val="00B32FAA"/>
    <w:rsid w:val="00B351C1"/>
    <w:rsid w:val="00B35FA1"/>
    <w:rsid w:val="00B43C21"/>
    <w:rsid w:val="00B475DB"/>
    <w:rsid w:val="00B53404"/>
    <w:rsid w:val="00B75D24"/>
    <w:rsid w:val="00B851ED"/>
    <w:rsid w:val="00BC2C1C"/>
    <w:rsid w:val="00C2566F"/>
    <w:rsid w:val="00C44D97"/>
    <w:rsid w:val="00C519E4"/>
    <w:rsid w:val="00C56D36"/>
    <w:rsid w:val="00C77AB8"/>
    <w:rsid w:val="00C81F49"/>
    <w:rsid w:val="00C961BE"/>
    <w:rsid w:val="00CA1E8C"/>
    <w:rsid w:val="00CD3535"/>
    <w:rsid w:val="00D16FF8"/>
    <w:rsid w:val="00D171C9"/>
    <w:rsid w:val="00D40B58"/>
    <w:rsid w:val="00D43FBC"/>
    <w:rsid w:val="00D45FDB"/>
    <w:rsid w:val="00D546C0"/>
    <w:rsid w:val="00D600EA"/>
    <w:rsid w:val="00D6121A"/>
    <w:rsid w:val="00D701C2"/>
    <w:rsid w:val="00D83B19"/>
    <w:rsid w:val="00DA44BB"/>
    <w:rsid w:val="00DE749A"/>
    <w:rsid w:val="00E37F41"/>
    <w:rsid w:val="00E65A8B"/>
    <w:rsid w:val="00E85C0C"/>
    <w:rsid w:val="00E9629E"/>
    <w:rsid w:val="00F03753"/>
    <w:rsid w:val="00F23447"/>
    <w:rsid w:val="00F50B10"/>
    <w:rsid w:val="00F60B41"/>
    <w:rsid w:val="00F6248F"/>
    <w:rsid w:val="00F65E87"/>
    <w:rsid w:val="00F74BB5"/>
    <w:rsid w:val="00F855B0"/>
    <w:rsid w:val="00F86730"/>
    <w:rsid w:val="00FC1B79"/>
    <w:rsid w:val="00FE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8A3C1A"/>
  <w15:chartTrackingRefBased/>
  <w15:docId w15:val="{D8F582BC-CBFD-481D-B7B5-9E435C57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1" w:semiHidden="1" w:unhideWhenUsed="1"/>
    <w:lsdException w:name="Smart Hyperlink" w:semiHidden="1" w:unhideWhenUsed="1"/>
    <w:lsdException w:name="Hashtag" w:locked="1" w:semiHidden="1" w:unhideWhenUsed="1"/>
    <w:lsdException w:name="Unresolved Mention" w:locked="1" w:semiHidden="1" w:unhideWhenUsed="1"/>
    <w:lsdException w:name="Smart Link" w:locked="1" w:semiHidden="1" w:unhideWhenUsed="1"/>
  </w:latentStyles>
  <w:style w:type="paragraph" w:default="1" w:styleId="Normal">
    <w:name w:val="Normal"/>
    <w:qFormat/>
    <w:rsid w:val="00F65E87"/>
  </w:style>
  <w:style w:type="paragraph" w:styleId="Rubrik1">
    <w:name w:val="heading 1"/>
    <w:basedOn w:val="Normal"/>
    <w:link w:val="Rubrik1Char"/>
    <w:uiPriority w:val="9"/>
    <w:qFormat/>
    <w:locked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locked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locked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locked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3864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lock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864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locked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locked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locked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locked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lock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3D6B32"/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65E87"/>
    <w:rPr>
      <w:rFonts w:asciiTheme="majorHAnsi" w:eastAsiaTheme="majorEastAsia" w:hAnsiTheme="majorHAnsi" w:cstheme="majorBidi"/>
      <w:color w:val="1F3864" w:themeColor="accent1" w:themeShade="8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D6B3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idfot">
    <w:name w:val="footer"/>
    <w:basedOn w:val="Normal"/>
    <w:link w:val="SidfotChar"/>
    <w:uiPriority w:val="99"/>
    <w:locked/>
    <w:rsid w:val="0050715B"/>
    <w:pPr>
      <w:spacing w:before="0" w:after="0" w:line="240" w:lineRule="auto"/>
      <w:jc w:val="center"/>
    </w:pPr>
    <w:rPr>
      <w:color w:val="1F3864" w:themeColor="accent1" w:themeShade="80"/>
    </w:rPr>
  </w:style>
  <w:style w:type="character" w:customStyle="1" w:styleId="SidfotChar">
    <w:name w:val="Sidfot Char"/>
    <w:basedOn w:val="Standardstycketeckensnitt"/>
    <w:link w:val="Sidfot"/>
    <w:uiPriority w:val="99"/>
    <w:rsid w:val="0050715B"/>
    <w:rPr>
      <w:color w:val="1F3864" w:themeColor="accent1" w:themeShade="80"/>
    </w:rPr>
  </w:style>
  <w:style w:type="paragraph" w:styleId="Sidhuvud">
    <w:name w:val="header"/>
    <w:basedOn w:val="Normal"/>
    <w:link w:val="SidhuvudChar"/>
    <w:uiPriority w:val="99"/>
    <w:unhideWhenUsed/>
    <w:locked/>
    <w:rsid w:val="00622C07"/>
    <w:pPr>
      <w:spacing w:before="0" w:after="0" w:line="240" w:lineRule="auto"/>
    </w:pPr>
  </w:style>
  <w:style w:type="table" w:styleId="Rutntstabell1ljus">
    <w:name w:val="Grid Table 1 Light"/>
    <w:basedOn w:val="Normaltabell"/>
    <w:uiPriority w:val="46"/>
    <w:locked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ktioner">
    <w:name w:val="Instruktioner"/>
    <w:basedOn w:val="Normal"/>
    <w:uiPriority w:val="10"/>
    <w:qFormat/>
    <w:locked/>
    <w:rsid w:val="004C0B9A"/>
    <w:rPr>
      <w:i/>
      <w:iCs/>
      <w:color w:val="595959" w:themeColor="text1" w:themeTint="A6"/>
    </w:rPr>
  </w:style>
  <w:style w:type="table" w:styleId="Tabellrutntljust">
    <w:name w:val="Grid Table Light"/>
    <w:basedOn w:val="Normaltabell"/>
    <w:uiPriority w:val="40"/>
    <w:locked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622C07"/>
  </w:style>
  <w:style w:type="character" w:customStyle="1" w:styleId="Rubrik4Char">
    <w:name w:val="Rubrik 4 Char"/>
    <w:basedOn w:val="Standardstycketeckensnitt"/>
    <w:link w:val="Rubrik4"/>
    <w:uiPriority w:val="9"/>
    <w:rsid w:val="003D6B32"/>
    <w:rPr>
      <w:rFonts w:asciiTheme="majorHAnsi" w:eastAsiaTheme="majorEastAsia" w:hAnsiTheme="majorHAnsi" w:cstheme="majorBidi"/>
      <w:iCs/>
      <w:caps/>
      <w:color w:val="1F3864" w:themeColor="accent1" w:themeShade="80"/>
    </w:rPr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6B32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locked/>
    <w:rsid w:val="00152BD3"/>
  </w:style>
  <w:style w:type="paragraph" w:styleId="Indragetstycke">
    <w:name w:val="Block Text"/>
    <w:basedOn w:val="Normal"/>
    <w:uiPriority w:val="99"/>
    <w:semiHidden/>
    <w:unhideWhenUsed/>
    <w:locked/>
    <w:rsid w:val="00A605D8"/>
    <w:pPr>
      <w:pBdr>
        <w:top w:val="single" w:sz="2" w:space="10" w:color="1F3864" w:themeColor="accent1" w:themeShade="80"/>
        <w:left w:val="single" w:sz="2" w:space="10" w:color="1F3864" w:themeColor="accent1" w:themeShade="80"/>
        <w:bottom w:val="single" w:sz="2" w:space="10" w:color="1F3864" w:themeColor="accent1" w:themeShade="80"/>
        <w:right w:val="single" w:sz="2" w:space="10" w:color="1F3864" w:themeColor="accent1" w:themeShade="80"/>
      </w:pBdr>
      <w:ind w:left="1152" w:right="1152"/>
    </w:pPr>
    <w:rPr>
      <w:i/>
      <w:iCs/>
      <w:color w:val="1F3864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locked/>
    <w:rsid w:val="00152BD3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152BD3"/>
  </w:style>
  <w:style w:type="paragraph" w:styleId="Brdtext2">
    <w:name w:val="Body Text 2"/>
    <w:basedOn w:val="Normal"/>
    <w:link w:val="Brdtext2Char"/>
    <w:uiPriority w:val="99"/>
    <w:semiHidden/>
    <w:unhideWhenUsed/>
    <w:locked/>
    <w:rsid w:val="00152BD3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52BD3"/>
  </w:style>
  <w:style w:type="paragraph" w:styleId="Brdtext3">
    <w:name w:val="Body Text 3"/>
    <w:basedOn w:val="Normal"/>
    <w:link w:val="Brdtext3Char"/>
    <w:uiPriority w:val="99"/>
    <w:semiHidden/>
    <w:unhideWhenUsed/>
    <w:locked/>
    <w:rsid w:val="003D6B32"/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D6B32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locked/>
    <w:rsid w:val="00152BD3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52BD3"/>
  </w:style>
  <w:style w:type="paragraph" w:styleId="Brdtextmedindrag">
    <w:name w:val="Body Text Indent"/>
    <w:basedOn w:val="Normal"/>
    <w:link w:val="BrdtextmedindragChar"/>
    <w:uiPriority w:val="99"/>
    <w:semiHidden/>
    <w:unhideWhenUsed/>
    <w:locked/>
    <w:rsid w:val="00152BD3"/>
    <w:pPr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152BD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locked/>
    <w:rsid w:val="00152BD3"/>
    <w:pPr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52BD3"/>
  </w:style>
  <w:style w:type="paragraph" w:styleId="Brdtextmedindrag2">
    <w:name w:val="Body Text Indent 2"/>
    <w:basedOn w:val="Normal"/>
    <w:link w:val="Brdtextmedindrag2Char"/>
    <w:uiPriority w:val="99"/>
    <w:semiHidden/>
    <w:unhideWhenUsed/>
    <w:locked/>
    <w:rsid w:val="00152BD3"/>
    <w:pPr>
      <w:spacing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52BD3"/>
  </w:style>
  <w:style w:type="paragraph" w:styleId="Brdtextmedindrag3">
    <w:name w:val="Body Text Indent 3"/>
    <w:basedOn w:val="Normal"/>
    <w:link w:val="Brdtextmedindrag3Char"/>
    <w:uiPriority w:val="99"/>
    <w:semiHidden/>
    <w:unhideWhenUsed/>
    <w:locked/>
    <w:rsid w:val="003D6B32"/>
    <w:pPr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D6B32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locked/>
    <w:rsid w:val="00A605D8"/>
    <w:rPr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locked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locked/>
    <w:rsid w:val="00152BD3"/>
    <w:pPr>
      <w:spacing w:before="0"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52BD3"/>
  </w:style>
  <w:style w:type="table" w:styleId="Frgatrutnt">
    <w:name w:val="Colorful Grid"/>
    <w:basedOn w:val="Normaltabell"/>
    <w:uiPriority w:val="73"/>
    <w:semiHidden/>
    <w:unhideWhenUsed/>
    <w:lock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lock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lock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lock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lock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lock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lock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lock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lock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lock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lock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lock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lock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lock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lock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lock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lock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lock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lock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lock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lock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locked/>
    <w:rsid w:val="003D6B32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locked/>
    <w:rsid w:val="003D6B32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D6B32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locked/>
    <w:rsid w:val="003D6B3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D6B32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lock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lock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lock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lock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lock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lock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lock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52BD3"/>
  </w:style>
  <w:style w:type="character" w:customStyle="1" w:styleId="DatumChar">
    <w:name w:val="Datum Char"/>
    <w:basedOn w:val="Standardstycketeckensnitt"/>
    <w:link w:val="Datum"/>
    <w:uiPriority w:val="99"/>
    <w:semiHidden/>
    <w:rsid w:val="00152BD3"/>
  </w:style>
  <w:style w:type="paragraph" w:styleId="Dokumentversikt">
    <w:name w:val="Document Map"/>
    <w:basedOn w:val="Normal"/>
    <w:link w:val="DokumentversiktChar"/>
    <w:uiPriority w:val="99"/>
    <w:semiHidden/>
    <w:unhideWhenUsed/>
    <w:lock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D6B32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locked/>
    <w:rsid w:val="00152BD3"/>
    <w:pPr>
      <w:spacing w:before="0"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52BD3"/>
  </w:style>
  <w:style w:type="character" w:styleId="Betoning">
    <w:name w:val="Emphasis"/>
    <w:basedOn w:val="Standardstycketeckensnitt"/>
    <w:uiPriority w:val="20"/>
    <w:semiHidden/>
    <w:unhideWhenUsed/>
    <w:qFormat/>
    <w:locked/>
    <w:rsid w:val="00152BD3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locked/>
    <w:rsid w:val="00152BD3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locked/>
    <w:rsid w:val="003D6B32"/>
    <w:pPr>
      <w:spacing w:before="0"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D6B32"/>
    <w:rPr>
      <w:szCs w:val="20"/>
    </w:rPr>
  </w:style>
  <w:style w:type="paragraph" w:styleId="Adress-brev">
    <w:name w:val="envelope address"/>
    <w:basedOn w:val="Normal"/>
    <w:uiPriority w:val="99"/>
    <w:semiHidden/>
    <w:unhideWhenUsed/>
    <w:lock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lock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locked/>
    <w:rsid w:val="00152BD3"/>
    <w:rPr>
      <w:color w:val="954F72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locked/>
    <w:rsid w:val="00152BD3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locked/>
    <w:rsid w:val="003D6B32"/>
    <w:pPr>
      <w:spacing w:before="0"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D6B32"/>
    <w:rPr>
      <w:szCs w:val="20"/>
    </w:rPr>
  </w:style>
  <w:style w:type="table" w:styleId="Rutntstabell1ljusdekorfrg1">
    <w:name w:val="Grid Table 1 Light Accent 1"/>
    <w:basedOn w:val="Normaltabell"/>
    <w:uiPriority w:val="46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ntstabell2dekorfrg2">
    <w:name w:val="Grid Table 2 Accent 2"/>
    <w:basedOn w:val="Normaltabell"/>
    <w:uiPriority w:val="47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ntstabell2dekorfrg6">
    <w:name w:val="Grid Table 2 Accent 6"/>
    <w:basedOn w:val="Normaltabell"/>
    <w:uiPriority w:val="47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ntstabell4dekorfrg2">
    <w:name w:val="Grid Table 4 Accent 2"/>
    <w:basedOn w:val="Normaltabell"/>
    <w:uiPriority w:val="49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ntstabell4dekorfrg6">
    <w:name w:val="Grid Table 4 Accent 6"/>
    <w:basedOn w:val="Normaltabell"/>
    <w:uiPriority w:val="49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lock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locked/>
    <w:rsid w:val="00152BD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lock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lock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lock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locked/>
    <w:rsid w:val="00152BD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lock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lock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locked/>
    <w:rsid w:val="00152BD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lock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lock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lock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locked/>
    <w:rsid w:val="00152BD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lock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Rubrik5Char">
    <w:name w:val="Rubrik 5 Char"/>
    <w:basedOn w:val="Standardstycketeckensnitt"/>
    <w:link w:val="Rubrik5"/>
    <w:uiPriority w:val="9"/>
    <w:semiHidden/>
    <w:rsid w:val="003D6B32"/>
    <w:rPr>
      <w:rFonts w:asciiTheme="majorHAnsi" w:eastAsiaTheme="majorEastAsia" w:hAnsiTheme="majorHAnsi" w:cstheme="majorBidi"/>
      <w:b/>
      <w:color w:val="1F3864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D6B32"/>
    <w:rPr>
      <w:rFonts w:asciiTheme="majorHAnsi" w:eastAsiaTheme="majorEastAsia" w:hAnsiTheme="majorHAnsi" w:cstheme="majorBidi"/>
      <w:i/>
      <w:color w:val="1F3763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locked/>
    <w:rsid w:val="00152BD3"/>
  </w:style>
  <w:style w:type="paragraph" w:styleId="HTML-adress">
    <w:name w:val="HTML Address"/>
    <w:basedOn w:val="Normal"/>
    <w:link w:val="HTML-adressChar"/>
    <w:uiPriority w:val="99"/>
    <w:semiHidden/>
    <w:unhideWhenUsed/>
    <w:locked/>
    <w:rsid w:val="00152BD3"/>
    <w:pPr>
      <w:spacing w:before="0"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52BD3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locked/>
    <w:rsid w:val="00152BD3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locked/>
    <w:rsid w:val="003D6B32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locked/>
    <w:rsid w:val="00152BD3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locked/>
    <w:rsid w:val="003D6B32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lock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D6B32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locked/>
    <w:rsid w:val="00152BD3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locked/>
    <w:rsid w:val="003D6B32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locked/>
    <w:rsid w:val="00152BD3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locked/>
    <w:rsid w:val="00152BD3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52BD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52BD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52BD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52BD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52BD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52BD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52BD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52BD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52BD3"/>
    <w:pPr>
      <w:spacing w:before="0"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locked/>
    <w:rsid w:val="00152BD3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locked/>
    <w:rsid w:val="00A605D8"/>
    <w:rPr>
      <w:i/>
      <w:iCs/>
      <w:color w:val="1F3864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locked/>
    <w:rsid w:val="00A605D8"/>
    <w:pPr>
      <w:pBdr>
        <w:top w:val="single" w:sz="4" w:space="10" w:color="1F3864" w:themeColor="accent1" w:themeShade="80"/>
        <w:bottom w:val="single" w:sz="4" w:space="10" w:color="1F3864" w:themeColor="accent1" w:themeShade="80"/>
      </w:pBdr>
      <w:spacing w:before="360" w:after="360"/>
      <w:jc w:val="center"/>
    </w:pPr>
    <w:rPr>
      <w:i/>
      <w:iCs/>
      <w:color w:val="1F3864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605D8"/>
    <w:rPr>
      <w:i/>
      <w:iCs/>
      <w:color w:val="1F3864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locked/>
    <w:rsid w:val="00A605D8"/>
    <w:rPr>
      <w:b/>
      <w:bCs/>
      <w:caps w:val="0"/>
      <w:smallCaps/>
      <w:color w:val="1F3864" w:themeColor="accent1" w:themeShade="80"/>
      <w:spacing w:val="0"/>
    </w:rPr>
  </w:style>
  <w:style w:type="table" w:styleId="Ljustrutnt">
    <w:name w:val="Light Grid"/>
    <w:basedOn w:val="Normaltabell"/>
    <w:uiPriority w:val="62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lock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locked/>
    <w:rsid w:val="00152BD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lock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lock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lock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locked/>
    <w:rsid w:val="00152BD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lock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locked/>
    <w:rsid w:val="00152BD3"/>
  </w:style>
  <w:style w:type="paragraph" w:styleId="Lista">
    <w:name w:val="List"/>
    <w:basedOn w:val="Normal"/>
    <w:uiPriority w:val="99"/>
    <w:semiHidden/>
    <w:unhideWhenUsed/>
    <w:locked/>
    <w:rsid w:val="00152B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152B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152B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152B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152BD3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locked/>
    <w:rsid w:val="00152BD3"/>
    <w:pPr>
      <w:numPr>
        <w:numId w:val="2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locked/>
    <w:rsid w:val="00152BD3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locked/>
    <w:rsid w:val="00152BD3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locked/>
    <w:rsid w:val="00152BD3"/>
    <w:pPr>
      <w:numPr>
        <w:numId w:val="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locked/>
    <w:rsid w:val="00152BD3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locked/>
    <w:rsid w:val="00152BD3"/>
    <w:pPr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locked/>
    <w:rsid w:val="00152BD3"/>
    <w:pPr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locked/>
    <w:rsid w:val="00152BD3"/>
    <w:pPr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locked/>
    <w:rsid w:val="00152BD3"/>
    <w:pPr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locked/>
    <w:rsid w:val="00152BD3"/>
    <w:pPr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locked/>
    <w:rsid w:val="00152BD3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locked/>
    <w:rsid w:val="00152BD3"/>
    <w:pPr>
      <w:numPr>
        <w:numId w:val="8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locked/>
    <w:rsid w:val="00152BD3"/>
    <w:pPr>
      <w:numPr>
        <w:numId w:val="9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locked/>
    <w:rsid w:val="00152BD3"/>
    <w:pPr>
      <w:numPr>
        <w:numId w:val="1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locked/>
    <w:rsid w:val="00152BD3"/>
    <w:pPr>
      <w:numPr>
        <w:numId w:val="11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locked/>
    <w:rsid w:val="00152BD3"/>
    <w:pPr>
      <w:ind w:left="720"/>
      <w:contextualSpacing/>
    </w:pPr>
  </w:style>
  <w:style w:type="table" w:styleId="Listtabell1ljus">
    <w:name w:val="List Table 1 Light"/>
    <w:basedOn w:val="Normaltabell"/>
    <w:uiPriority w:val="46"/>
    <w:locked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locked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locked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locked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locked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locked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locked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2dekorfrg2">
    <w:name w:val="List Table 2 Accent 2"/>
    <w:basedOn w:val="Normaltabell"/>
    <w:uiPriority w:val="47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2dekorfrg6">
    <w:name w:val="List Table 2 Accent 6"/>
    <w:basedOn w:val="Normaltabell"/>
    <w:uiPriority w:val="47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4dekorfrg2">
    <w:name w:val="List Table 4 Accent 2"/>
    <w:basedOn w:val="Normaltabell"/>
    <w:uiPriority w:val="49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4dekorfrg6">
    <w:name w:val="List Table 4 Accent 6"/>
    <w:basedOn w:val="Normaltabell"/>
    <w:uiPriority w:val="49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lock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lock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lock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lock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lock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lock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lock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lock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locked/>
    <w:rsid w:val="00152BD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lock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lock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lock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locked/>
    <w:rsid w:val="00152BD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lock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lock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locked/>
    <w:rsid w:val="00152BD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lock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lock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lock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locked/>
    <w:rsid w:val="00152BD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lock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lock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D6B32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lock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lock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lock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lock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lock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lock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lock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lock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lock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lock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lock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lock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lock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lock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lock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lock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lock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lock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lock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lock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lock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lock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36"/>
    <w:semiHidden/>
    <w:unhideWhenUsed/>
    <w:qFormat/>
    <w:locked/>
    <w:rsid w:val="00152BD3"/>
    <w:pPr>
      <w:spacing w:after="0" w:line="240" w:lineRule="auto"/>
      <w:ind w:left="72" w:right="72"/>
    </w:pPr>
  </w:style>
  <w:style w:type="paragraph" w:styleId="Normalwebb">
    <w:name w:val="Normal (Web)"/>
    <w:basedOn w:val="Normal"/>
    <w:uiPriority w:val="99"/>
    <w:semiHidden/>
    <w:unhideWhenUsed/>
    <w:locked/>
    <w:rsid w:val="00152BD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locked/>
    <w:rsid w:val="00152BD3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locked/>
    <w:rsid w:val="00152BD3"/>
    <w:pPr>
      <w:spacing w:before="0"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52BD3"/>
  </w:style>
  <w:style w:type="character" w:styleId="Sidnummer">
    <w:name w:val="page number"/>
    <w:basedOn w:val="Standardstycketeckensnitt"/>
    <w:uiPriority w:val="99"/>
    <w:semiHidden/>
    <w:unhideWhenUsed/>
    <w:locked/>
    <w:rsid w:val="00152BD3"/>
  </w:style>
  <w:style w:type="table" w:styleId="Oformateradtabell1">
    <w:name w:val="Plain Table 1"/>
    <w:basedOn w:val="Normaltabell"/>
    <w:uiPriority w:val="41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locked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locked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locked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locked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lock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D6B32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locked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605D8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locked/>
    <w:rsid w:val="00152BD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52BD3"/>
  </w:style>
  <w:style w:type="paragraph" w:styleId="Signatur">
    <w:name w:val="Signature"/>
    <w:basedOn w:val="Normal"/>
    <w:link w:val="SignaturChar"/>
    <w:uiPriority w:val="99"/>
    <w:semiHidden/>
    <w:unhideWhenUsed/>
    <w:locked/>
    <w:rsid w:val="00152BD3"/>
    <w:pPr>
      <w:spacing w:before="0"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52BD3"/>
  </w:style>
  <w:style w:type="character" w:styleId="Stark">
    <w:name w:val="Strong"/>
    <w:basedOn w:val="Standardstycketeckensnitt"/>
    <w:uiPriority w:val="22"/>
    <w:semiHidden/>
    <w:unhideWhenUsed/>
    <w:qFormat/>
    <w:locked/>
    <w:rsid w:val="00152BD3"/>
    <w:rPr>
      <w:b/>
      <w:bCs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locked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D6B32"/>
    <w:rPr>
      <w:color w:val="5A5A5A" w:themeColor="text1" w:themeTint="A5"/>
    </w:rPr>
  </w:style>
  <w:style w:type="character" w:styleId="Diskretbetoning">
    <w:name w:val="Subtle Emphasis"/>
    <w:basedOn w:val="Standardstycketeckensnitt"/>
    <w:uiPriority w:val="19"/>
    <w:semiHidden/>
    <w:unhideWhenUsed/>
    <w:qFormat/>
    <w:locked/>
    <w:rsid w:val="00152BD3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locked/>
    <w:rsid w:val="00152BD3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lock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lock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lock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lock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lock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lock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lock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lock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lock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lock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lock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lock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lock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lock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lock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lock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lock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lock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lock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lock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lock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lock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lock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lock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lock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lock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lock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lock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lock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lock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lock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lock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lock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locked/>
    <w:rsid w:val="00152BD3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locked/>
    <w:rsid w:val="00152BD3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lock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lock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lock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lock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lock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lock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lock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lock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lock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lock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link w:val="RubrikChar"/>
    <w:uiPriority w:val="10"/>
    <w:semiHidden/>
    <w:unhideWhenUsed/>
    <w:qFormat/>
    <w:locked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lock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152BD3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152BD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152BD3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locked/>
    <w:rsid w:val="00152BD3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locked/>
    <w:rsid w:val="00152BD3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locked/>
    <w:rsid w:val="00152BD3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locked/>
    <w:rsid w:val="00152BD3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locked/>
    <w:rsid w:val="00152BD3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locked/>
    <w:rsid w:val="00152BD3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locked/>
    <w:rsid w:val="00675B76"/>
    <w:pPr>
      <w:outlineLvl w:val="9"/>
    </w:pPr>
  </w:style>
  <w:style w:type="character" w:styleId="Platshllartext">
    <w:name w:val="Placeholder Text"/>
    <w:basedOn w:val="Standardstycketeckensnitt"/>
    <w:uiPriority w:val="99"/>
    <w:semiHidden/>
    <w:locked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n\AppData\Roaming\Microsoft\Templates\Prov%20med%20uppsatsfr&#229;g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23302280A4944AB8DA6F5916EC4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FA479D-31BC-48EB-9BAD-BD83F5C78E39}"/>
      </w:docPartPr>
      <w:docPartBody>
        <w:p w:rsidR="00C12DF9" w:rsidRDefault="00336061" w:rsidP="00336061">
          <w:pPr>
            <w:pStyle w:val="C5623302280A4944AB8DA6F5916EC42C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71AEF2575044F5BB96CFD1DA5B90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03316F-25C0-4937-AD42-89B3D53FCF90}"/>
      </w:docPartPr>
      <w:docPartBody>
        <w:p w:rsidR="00C12DF9" w:rsidRDefault="00336061" w:rsidP="00336061">
          <w:pPr>
            <w:pStyle w:val="5171AEF2575044F5BB96CFD1DA5B9080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A18B7C0A75449D8BBCCFA626812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C4AE20-82C3-40D4-861F-D4A1C4F84EDD}"/>
      </w:docPartPr>
      <w:docPartBody>
        <w:p w:rsidR="00C12DF9" w:rsidRDefault="00336061" w:rsidP="00336061">
          <w:pPr>
            <w:pStyle w:val="E5A18B7C0A75449D8BBCCFA626812F55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777D5649F1402EBCCA6631F6B53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9181B7-FEB6-48D1-86C1-73FD3E6BE903}"/>
      </w:docPartPr>
      <w:docPartBody>
        <w:p w:rsidR="00C12DF9" w:rsidRDefault="00336061" w:rsidP="00336061">
          <w:pPr>
            <w:pStyle w:val="91777D5649F1402EBCCA6631F6B5393B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4F1E855DBC4A1EAD5D443E98D9F7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214985-F87E-4104-86DC-0C74D063515F}"/>
      </w:docPartPr>
      <w:docPartBody>
        <w:p w:rsidR="00C12DF9" w:rsidRDefault="00336061" w:rsidP="00336061">
          <w:pPr>
            <w:pStyle w:val="D84F1E855DBC4A1EAD5D443E98D9F72B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338B085FB045E397E3B98CBCD964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5FF89F-D3E8-4DBB-8104-72EF13BB34D1}"/>
      </w:docPartPr>
      <w:docPartBody>
        <w:p w:rsidR="00C12DF9" w:rsidRDefault="00336061" w:rsidP="00336061">
          <w:pPr>
            <w:pStyle w:val="7E338B085FB045E397E3B98CBCD964F8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86BF58824146789A8B1B4EB9B273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412C2E-70E3-4D7E-817C-A11A30F5BC91}"/>
      </w:docPartPr>
      <w:docPartBody>
        <w:p w:rsidR="00C12DF9" w:rsidRDefault="00336061" w:rsidP="00336061">
          <w:pPr>
            <w:pStyle w:val="F086BF58824146789A8B1B4EB9B273C9"/>
          </w:pPr>
          <w:r w:rsidRPr="00826FC8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CB96DB0C545449DBBA6E8A8D589109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6F71DB-CB65-4CBA-916E-B5F6572C2186}"/>
      </w:docPartPr>
      <w:docPartBody>
        <w:p w:rsidR="00C12DF9" w:rsidRDefault="00336061" w:rsidP="00336061">
          <w:pPr>
            <w:pStyle w:val="CB96DB0C545449DBBA6E8A8D5891097B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BF8D3DEB564A71960BD28BA452EB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FF50DD-F6F3-4402-A624-6A5A7EE005A4}"/>
      </w:docPartPr>
      <w:docPartBody>
        <w:p w:rsidR="0021247D" w:rsidRDefault="00654FCF" w:rsidP="00654FCF">
          <w:pPr>
            <w:pStyle w:val="82BF8D3DEB564A71960BD28BA452EB2D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75C8055E424E08A994E895018A17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C622B8-95BB-4911-8E61-866341EA17E4}"/>
      </w:docPartPr>
      <w:docPartBody>
        <w:p w:rsidR="0021247D" w:rsidRDefault="00654FCF" w:rsidP="00654FCF">
          <w:pPr>
            <w:pStyle w:val="B175C8055E424E08A994E895018A170F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9E75B7842A4C688340E4FCB885CB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6311A1-E70C-4AAF-B65E-361B2EF448B4}"/>
      </w:docPartPr>
      <w:docPartBody>
        <w:p w:rsidR="0021247D" w:rsidRDefault="00654FCF" w:rsidP="00654FCF">
          <w:pPr>
            <w:pStyle w:val="019E75B7842A4C688340E4FCB885CBA9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74F8F4DF3B47E2AC0EB5E41F9E06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50E18F-41B5-48F6-B8B6-59F70FD6359F}"/>
      </w:docPartPr>
      <w:docPartBody>
        <w:p w:rsidR="00000000" w:rsidRDefault="00D06204" w:rsidP="00D06204">
          <w:pPr>
            <w:pStyle w:val="4D74F8F4DF3B47E2AC0EB5E41F9E06AE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3A663C16444F7CBE4089E859046D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801418-EFD7-4A43-9488-9BD345676D1C}"/>
      </w:docPartPr>
      <w:docPartBody>
        <w:p w:rsidR="00000000" w:rsidRDefault="00D06204" w:rsidP="00D06204">
          <w:pPr>
            <w:pStyle w:val="0D3A663C16444F7CBE4089E859046DF7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DEAE367EA44C4DB773F1F6752796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228201-A6AF-49DF-9EAC-54E2430033B8}"/>
      </w:docPartPr>
      <w:docPartBody>
        <w:p w:rsidR="00000000" w:rsidRDefault="00D06204" w:rsidP="00D06204">
          <w:pPr>
            <w:pStyle w:val="74DEAE367EA44C4DB773F1F675279672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57F20632634473B8B547076750B9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E88A64-EABC-4447-9B67-7462FC6AB0A2}"/>
      </w:docPartPr>
      <w:docPartBody>
        <w:p w:rsidR="00000000" w:rsidRDefault="00D06204" w:rsidP="00D06204">
          <w:pPr>
            <w:pStyle w:val="0657F20632634473B8B547076750B931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2104ABF652496D861E13A9F81A12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B47F6A-AFA7-41EB-A499-90FCD29D4363}"/>
      </w:docPartPr>
      <w:docPartBody>
        <w:p w:rsidR="00000000" w:rsidRDefault="00D06204" w:rsidP="00D06204">
          <w:pPr>
            <w:pStyle w:val="072104ABF652496D861E13A9F81A1231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1D6272834F4A3FB2B330415E1A4D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C2A078-F097-4D3A-9495-FD1D39316CAD}"/>
      </w:docPartPr>
      <w:docPartBody>
        <w:p w:rsidR="00000000" w:rsidRDefault="00D06204" w:rsidP="00D06204">
          <w:pPr>
            <w:pStyle w:val="801D6272834F4A3FB2B330415E1A4DC2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1"/>
    <w:rsid w:val="000D0A1C"/>
    <w:rsid w:val="0021247D"/>
    <w:rsid w:val="00336061"/>
    <w:rsid w:val="00573291"/>
    <w:rsid w:val="00654FCF"/>
    <w:rsid w:val="009B6AC1"/>
    <w:rsid w:val="00B7468A"/>
    <w:rsid w:val="00C12DF9"/>
    <w:rsid w:val="00D0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06204"/>
    <w:rPr>
      <w:color w:val="808080"/>
    </w:rPr>
  </w:style>
  <w:style w:type="paragraph" w:customStyle="1" w:styleId="C5623302280A4944AB8DA6F5916EC42C">
    <w:name w:val="C5623302280A4944AB8DA6F5916EC42C"/>
    <w:rsid w:val="00336061"/>
    <w:pPr>
      <w:spacing w:before="120" w:after="120" w:line="276" w:lineRule="auto"/>
    </w:pPr>
    <w:rPr>
      <w:lang w:eastAsia="ja-JP"/>
    </w:rPr>
  </w:style>
  <w:style w:type="paragraph" w:customStyle="1" w:styleId="5171AEF2575044F5BB96CFD1DA5B9080">
    <w:name w:val="5171AEF2575044F5BB96CFD1DA5B9080"/>
    <w:rsid w:val="00336061"/>
    <w:pPr>
      <w:spacing w:before="120" w:after="120" w:line="276" w:lineRule="auto"/>
    </w:pPr>
    <w:rPr>
      <w:lang w:eastAsia="ja-JP"/>
    </w:rPr>
  </w:style>
  <w:style w:type="paragraph" w:customStyle="1" w:styleId="E5A18B7C0A75449D8BBCCFA626812F55">
    <w:name w:val="E5A18B7C0A75449D8BBCCFA626812F55"/>
    <w:rsid w:val="00336061"/>
    <w:pPr>
      <w:spacing w:before="120" w:after="120" w:line="276" w:lineRule="auto"/>
    </w:pPr>
    <w:rPr>
      <w:lang w:eastAsia="ja-JP"/>
    </w:rPr>
  </w:style>
  <w:style w:type="paragraph" w:customStyle="1" w:styleId="91777D5649F1402EBCCA6631F6B5393B">
    <w:name w:val="91777D5649F1402EBCCA6631F6B5393B"/>
    <w:rsid w:val="00336061"/>
    <w:pPr>
      <w:spacing w:before="120" w:after="120" w:line="276" w:lineRule="auto"/>
    </w:pPr>
    <w:rPr>
      <w:lang w:eastAsia="ja-JP"/>
    </w:rPr>
  </w:style>
  <w:style w:type="paragraph" w:customStyle="1" w:styleId="ABE7030BC536470FBAFC8A49E48BB0F2">
    <w:name w:val="ABE7030BC536470FBAFC8A49E48BB0F2"/>
    <w:rsid w:val="00336061"/>
    <w:pPr>
      <w:spacing w:before="120" w:after="120" w:line="276" w:lineRule="auto"/>
    </w:pPr>
    <w:rPr>
      <w:lang w:eastAsia="ja-JP"/>
    </w:rPr>
  </w:style>
  <w:style w:type="paragraph" w:customStyle="1" w:styleId="7C55A16966964BAB9858C38BFE5311AE">
    <w:name w:val="7C55A16966964BAB9858C38BFE5311AE"/>
    <w:rsid w:val="00336061"/>
    <w:pPr>
      <w:spacing w:before="120" w:after="120" w:line="276" w:lineRule="auto"/>
    </w:pPr>
    <w:rPr>
      <w:lang w:eastAsia="ja-JP"/>
    </w:rPr>
  </w:style>
  <w:style w:type="paragraph" w:customStyle="1" w:styleId="D84F1E855DBC4A1EAD5D443E98D9F72B">
    <w:name w:val="D84F1E855DBC4A1EAD5D443E98D9F72B"/>
    <w:rsid w:val="00336061"/>
  </w:style>
  <w:style w:type="paragraph" w:customStyle="1" w:styleId="7E338B085FB045E397E3B98CBCD964F8">
    <w:name w:val="7E338B085FB045E397E3B98CBCD964F8"/>
    <w:rsid w:val="00336061"/>
  </w:style>
  <w:style w:type="paragraph" w:customStyle="1" w:styleId="F086BF58824146789A8B1B4EB9B273C9">
    <w:name w:val="F086BF58824146789A8B1B4EB9B273C9"/>
    <w:rsid w:val="00336061"/>
  </w:style>
  <w:style w:type="paragraph" w:customStyle="1" w:styleId="CB96DB0C545449DBBA6E8A8D5891097B">
    <w:name w:val="CB96DB0C545449DBBA6E8A8D5891097B"/>
    <w:rsid w:val="00336061"/>
  </w:style>
  <w:style w:type="paragraph" w:customStyle="1" w:styleId="D35B574FA0E542F386DE03A17597BE7B">
    <w:name w:val="D35B574FA0E542F386DE03A17597BE7B"/>
    <w:rsid w:val="00336061"/>
  </w:style>
  <w:style w:type="paragraph" w:customStyle="1" w:styleId="78737A6666D9443999EDDBD9DE104293">
    <w:name w:val="78737A6666D9443999EDDBD9DE104293"/>
    <w:rsid w:val="00336061"/>
  </w:style>
  <w:style w:type="paragraph" w:customStyle="1" w:styleId="82BF8D3DEB564A71960BD28BA452EB2D">
    <w:name w:val="82BF8D3DEB564A71960BD28BA452EB2D"/>
    <w:rsid w:val="00654FCF"/>
  </w:style>
  <w:style w:type="paragraph" w:customStyle="1" w:styleId="B175C8055E424E08A994E895018A170F">
    <w:name w:val="B175C8055E424E08A994E895018A170F"/>
    <w:rsid w:val="00654FCF"/>
  </w:style>
  <w:style w:type="paragraph" w:customStyle="1" w:styleId="019E75B7842A4C688340E4FCB885CBA9">
    <w:name w:val="019E75B7842A4C688340E4FCB885CBA9"/>
    <w:rsid w:val="00654FCF"/>
  </w:style>
  <w:style w:type="paragraph" w:customStyle="1" w:styleId="1D6699E9753348C09873BF3CB18AF718">
    <w:name w:val="1D6699E9753348C09873BF3CB18AF718"/>
    <w:rsid w:val="00D06204"/>
  </w:style>
  <w:style w:type="paragraph" w:customStyle="1" w:styleId="4D74F8F4DF3B47E2AC0EB5E41F9E06AE">
    <w:name w:val="4D74F8F4DF3B47E2AC0EB5E41F9E06AE"/>
    <w:rsid w:val="00D06204"/>
  </w:style>
  <w:style w:type="paragraph" w:customStyle="1" w:styleId="E8F5B623D2AA4B03BB87A95AF0E57ECF">
    <w:name w:val="E8F5B623D2AA4B03BB87A95AF0E57ECF"/>
    <w:rsid w:val="00D06204"/>
  </w:style>
  <w:style w:type="paragraph" w:customStyle="1" w:styleId="8767608F54B049458BB6DA1EABF07C03">
    <w:name w:val="8767608F54B049458BB6DA1EABF07C03"/>
    <w:rsid w:val="00D06204"/>
  </w:style>
  <w:style w:type="paragraph" w:customStyle="1" w:styleId="0D3A663C16444F7CBE4089E859046DF7">
    <w:name w:val="0D3A663C16444F7CBE4089E859046DF7"/>
    <w:rsid w:val="00D06204"/>
  </w:style>
  <w:style w:type="paragraph" w:customStyle="1" w:styleId="74DEAE367EA44C4DB773F1F675279672">
    <w:name w:val="74DEAE367EA44C4DB773F1F675279672"/>
    <w:rsid w:val="00D06204"/>
  </w:style>
  <w:style w:type="paragraph" w:customStyle="1" w:styleId="0657F20632634473B8B547076750B931">
    <w:name w:val="0657F20632634473B8B547076750B931"/>
    <w:rsid w:val="00D06204"/>
  </w:style>
  <w:style w:type="paragraph" w:customStyle="1" w:styleId="072104ABF652496D861E13A9F81A1231">
    <w:name w:val="072104ABF652496D861E13A9F81A1231"/>
    <w:rsid w:val="00D06204"/>
  </w:style>
  <w:style w:type="paragraph" w:customStyle="1" w:styleId="801D6272834F4A3FB2B330415E1A4DC2">
    <w:name w:val="801D6272834F4A3FB2B330415E1A4DC2"/>
    <w:rsid w:val="00D062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2A570-6BC4-4CA1-AD6A-1CCF7315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 med uppsatsfrågor</Template>
  <TotalTime>50</TotalTime>
  <Pages>2</Pages>
  <Words>515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Katinka Vikingsen</dc:creator>
  <cp:lastModifiedBy>Katinka Vikingsen</cp:lastModifiedBy>
  <cp:revision>54</cp:revision>
  <dcterms:created xsi:type="dcterms:W3CDTF">2021-11-04T10:38:00Z</dcterms:created>
  <dcterms:modified xsi:type="dcterms:W3CDTF">2023-02-16T16:25:00Z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